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5DDB" w14:textId="5DC4F754" w:rsidR="009603C2" w:rsidRPr="00C2646D" w:rsidRDefault="001B2D38" w:rsidP="00917288">
      <w:pPr>
        <w:spacing w:after="0" w:line="240" w:lineRule="auto"/>
        <w:rPr>
          <w:rFonts w:ascii="Times New Roman" w:hAnsi="Times New Roman" w:cs="Times New Roman"/>
          <w:i w:val="0"/>
          <w:sz w:val="28"/>
          <w:szCs w:val="28"/>
        </w:rPr>
      </w:pPr>
      <w:r>
        <w:rPr>
          <w:rFonts w:ascii="Times New Roman" w:hAnsi="Times New Roman" w:cs="Times New Roman"/>
          <w:b/>
          <w:i w:val="0"/>
          <w:sz w:val="28"/>
          <w:szCs w:val="28"/>
        </w:rPr>
        <w:t>Referat af lokalrådsmøde onsdag d. 4</w:t>
      </w:r>
      <w:r w:rsidR="000E4035" w:rsidRPr="00C2646D">
        <w:rPr>
          <w:rFonts w:ascii="Times New Roman" w:hAnsi="Times New Roman" w:cs="Times New Roman"/>
          <w:b/>
          <w:i w:val="0"/>
          <w:sz w:val="28"/>
          <w:szCs w:val="28"/>
        </w:rPr>
        <w:t xml:space="preserve">. </w:t>
      </w:r>
      <w:r>
        <w:rPr>
          <w:rFonts w:ascii="Times New Roman" w:hAnsi="Times New Roman" w:cs="Times New Roman"/>
          <w:b/>
          <w:i w:val="0"/>
          <w:sz w:val="28"/>
          <w:szCs w:val="28"/>
        </w:rPr>
        <w:t>januar 2017</w:t>
      </w:r>
    </w:p>
    <w:p w14:paraId="13C68E07" w14:textId="77777777" w:rsidR="009603C2" w:rsidRDefault="009603C2" w:rsidP="00917288">
      <w:pPr>
        <w:spacing w:after="0" w:line="240" w:lineRule="auto"/>
        <w:rPr>
          <w:rFonts w:ascii="Times New Roman" w:hAnsi="Times New Roman" w:cs="Times New Roman"/>
          <w:i w:val="0"/>
          <w:sz w:val="24"/>
          <w:szCs w:val="24"/>
        </w:rPr>
      </w:pPr>
    </w:p>
    <w:p w14:paraId="5A49B877" w14:textId="77777777" w:rsidR="00917288" w:rsidRDefault="00917288" w:rsidP="00917288">
      <w:pPr>
        <w:spacing w:after="0" w:line="240" w:lineRule="auto"/>
        <w:rPr>
          <w:rFonts w:ascii="Times New Roman" w:hAnsi="Times New Roman" w:cs="Times New Roman"/>
          <w:i w:val="0"/>
          <w:sz w:val="24"/>
          <w:szCs w:val="24"/>
        </w:rPr>
      </w:pPr>
    </w:p>
    <w:p w14:paraId="59368D10" w14:textId="77777777" w:rsidR="00917288" w:rsidRDefault="00917288" w:rsidP="00917288">
      <w:pPr>
        <w:spacing w:after="0" w:line="240" w:lineRule="auto"/>
        <w:rPr>
          <w:rFonts w:ascii="Times New Roman" w:hAnsi="Times New Roman" w:cs="Times New Roman"/>
          <w:i w:val="0"/>
          <w:sz w:val="24"/>
          <w:szCs w:val="24"/>
        </w:rPr>
      </w:pPr>
    </w:p>
    <w:p w14:paraId="5D02E17D" w14:textId="698C09B7" w:rsidR="00C2646D" w:rsidRDefault="000E4035" w:rsidP="00917288">
      <w:pPr>
        <w:spacing w:after="0" w:line="240" w:lineRule="auto"/>
        <w:rPr>
          <w:rFonts w:ascii="Times New Roman" w:hAnsi="Times New Roman" w:cs="Times New Roman"/>
          <w:i w:val="0"/>
          <w:sz w:val="24"/>
          <w:szCs w:val="24"/>
        </w:rPr>
      </w:pPr>
      <w:r w:rsidRPr="00BA3F6A">
        <w:rPr>
          <w:rFonts w:ascii="Times New Roman" w:hAnsi="Times New Roman" w:cs="Times New Roman"/>
          <w:b/>
          <w:i w:val="0"/>
          <w:sz w:val="24"/>
          <w:szCs w:val="24"/>
        </w:rPr>
        <w:t>Til stede</w:t>
      </w:r>
      <w:r w:rsidR="00B32A99">
        <w:rPr>
          <w:rFonts w:ascii="Times New Roman" w:hAnsi="Times New Roman" w:cs="Times New Roman"/>
          <w:i w:val="0"/>
          <w:sz w:val="24"/>
          <w:szCs w:val="24"/>
        </w:rPr>
        <w:t>:</w:t>
      </w:r>
    </w:p>
    <w:p w14:paraId="43435292" w14:textId="4E6CC0BF" w:rsidR="009603C2" w:rsidRDefault="000E4035"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Knud, Annette, </w:t>
      </w:r>
      <w:r w:rsidR="00BA3F6A">
        <w:rPr>
          <w:rFonts w:ascii="Times New Roman" w:hAnsi="Times New Roman" w:cs="Times New Roman"/>
          <w:i w:val="0"/>
          <w:sz w:val="24"/>
          <w:szCs w:val="24"/>
        </w:rPr>
        <w:t xml:space="preserve">Søren, </w:t>
      </w:r>
      <w:r w:rsidR="001B2D38">
        <w:rPr>
          <w:rFonts w:ascii="Times New Roman" w:hAnsi="Times New Roman" w:cs="Times New Roman"/>
          <w:i w:val="0"/>
          <w:sz w:val="24"/>
          <w:szCs w:val="24"/>
        </w:rPr>
        <w:t>Hanne, Grete</w:t>
      </w:r>
      <w:r w:rsidR="00BA3F6A">
        <w:rPr>
          <w:rFonts w:ascii="Times New Roman" w:hAnsi="Times New Roman" w:cs="Times New Roman"/>
          <w:i w:val="0"/>
          <w:sz w:val="24"/>
          <w:szCs w:val="24"/>
        </w:rPr>
        <w:t xml:space="preserve">, </w:t>
      </w:r>
      <w:r>
        <w:rPr>
          <w:rFonts w:ascii="Times New Roman" w:hAnsi="Times New Roman" w:cs="Times New Roman"/>
          <w:i w:val="0"/>
          <w:sz w:val="24"/>
          <w:szCs w:val="24"/>
        </w:rPr>
        <w:t>Michael</w:t>
      </w:r>
      <w:r w:rsidR="001B2D38">
        <w:rPr>
          <w:rFonts w:ascii="Times New Roman" w:hAnsi="Times New Roman" w:cs="Times New Roman"/>
          <w:i w:val="0"/>
          <w:sz w:val="24"/>
          <w:szCs w:val="24"/>
        </w:rPr>
        <w:t>, Heidi, Jette, J</w:t>
      </w:r>
      <w:r w:rsidR="00D53082">
        <w:rPr>
          <w:rFonts w:ascii="Times New Roman" w:hAnsi="Times New Roman" w:cs="Times New Roman"/>
          <w:i w:val="0"/>
          <w:sz w:val="24"/>
          <w:szCs w:val="24"/>
        </w:rPr>
        <w:t>e</w:t>
      </w:r>
      <w:r w:rsidR="001B2D38">
        <w:rPr>
          <w:rFonts w:ascii="Times New Roman" w:hAnsi="Times New Roman" w:cs="Times New Roman"/>
          <w:i w:val="0"/>
          <w:sz w:val="24"/>
          <w:szCs w:val="24"/>
        </w:rPr>
        <w:t>annie</w:t>
      </w:r>
      <w:r>
        <w:rPr>
          <w:rFonts w:ascii="Times New Roman" w:hAnsi="Times New Roman" w:cs="Times New Roman"/>
          <w:i w:val="0"/>
          <w:sz w:val="24"/>
          <w:szCs w:val="24"/>
        </w:rPr>
        <w:t xml:space="preserve"> og Christian</w:t>
      </w:r>
      <w:r w:rsidR="008E3D38">
        <w:rPr>
          <w:rFonts w:ascii="Times New Roman" w:hAnsi="Times New Roman" w:cs="Times New Roman"/>
          <w:i w:val="0"/>
          <w:sz w:val="24"/>
          <w:szCs w:val="24"/>
        </w:rPr>
        <w:t>.</w:t>
      </w:r>
    </w:p>
    <w:p w14:paraId="7CCF0694" w14:textId="77777777" w:rsidR="000E4035" w:rsidRDefault="000E4035" w:rsidP="00917288">
      <w:pPr>
        <w:spacing w:after="0" w:line="240" w:lineRule="auto"/>
        <w:rPr>
          <w:rFonts w:ascii="Times New Roman" w:hAnsi="Times New Roman" w:cs="Times New Roman"/>
          <w:i w:val="0"/>
          <w:sz w:val="24"/>
          <w:szCs w:val="24"/>
        </w:rPr>
      </w:pPr>
    </w:p>
    <w:p w14:paraId="1CCE84DE" w14:textId="77777777" w:rsidR="00917288" w:rsidRDefault="00917288" w:rsidP="00917288">
      <w:pPr>
        <w:spacing w:after="0" w:line="240" w:lineRule="auto"/>
        <w:rPr>
          <w:rFonts w:ascii="Times New Roman" w:hAnsi="Times New Roman" w:cs="Times New Roman"/>
          <w:i w:val="0"/>
          <w:sz w:val="24"/>
          <w:szCs w:val="24"/>
        </w:rPr>
      </w:pPr>
    </w:p>
    <w:p w14:paraId="6755403D" w14:textId="77777777" w:rsidR="00BA3F6A" w:rsidRPr="00BA3F6A" w:rsidRDefault="00BA3F6A" w:rsidP="00917288">
      <w:pPr>
        <w:spacing w:after="0" w:line="240" w:lineRule="auto"/>
        <w:rPr>
          <w:rFonts w:ascii="Times New Roman" w:hAnsi="Times New Roman" w:cs="Times New Roman"/>
          <w:b/>
          <w:i w:val="0"/>
          <w:sz w:val="24"/>
          <w:szCs w:val="24"/>
        </w:rPr>
      </w:pPr>
      <w:r w:rsidRPr="00BA3F6A">
        <w:rPr>
          <w:rFonts w:ascii="Times New Roman" w:hAnsi="Times New Roman" w:cs="Times New Roman"/>
          <w:b/>
          <w:i w:val="0"/>
          <w:sz w:val="24"/>
          <w:szCs w:val="24"/>
        </w:rPr>
        <w:t xml:space="preserve">Ordstyrer: </w:t>
      </w:r>
    </w:p>
    <w:p w14:paraId="5E1A589B" w14:textId="5C1B2AF3" w:rsidR="000E4035" w:rsidRDefault="00BA3F6A"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Søren</w:t>
      </w:r>
      <w:r w:rsidR="008E3D38">
        <w:rPr>
          <w:rFonts w:ascii="Times New Roman" w:hAnsi="Times New Roman" w:cs="Times New Roman"/>
          <w:i w:val="0"/>
          <w:sz w:val="24"/>
          <w:szCs w:val="24"/>
        </w:rPr>
        <w:t>.</w:t>
      </w:r>
    </w:p>
    <w:p w14:paraId="091E09F8" w14:textId="77777777" w:rsidR="00BA3F6A" w:rsidRDefault="00BA3F6A" w:rsidP="00917288">
      <w:pPr>
        <w:spacing w:after="0" w:line="240" w:lineRule="auto"/>
        <w:rPr>
          <w:rFonts w:ascii="Times New Roman" w:hAnsi="Times New Roman" w:cs="Times New Roman"/>
          <w:i w:val="0"/>
          <w:sz w:val="24"/>
          <w:szCs w:val="24"/>
        </w:rPr>
      </w:pPr>
    </w:p>
    <w:p w14:paraId="39CBFB43" w14:textId="77777777" w:rsidR="00917288" w:rsidRDefault="00917288" w:rsidP="00917288">
      <w:pPr>
        <w:spacing w:after="0" w:line="240" w:lineRule="auto"/>
        <w:rPr>
          <w:rFonts w:ascii="Times New Roman" w:hAnsi="Times New Roman" w:cs="Times New Roman"/>
          <w:i w:val="0"/>
          <w:sz w:val="24"/>
          <w:szCs w:val="24"/>
        </w:rPr>
      </w:pPr>
    </w:p>
    <w:p w14:paraId="60711348" w14:textId="5A0019CF" w:rsidR="00BA3F6A" w:rsidRPr="00BA3F6A" w:rsidRDefault="00BA3F6A" w:rsidP="00917288">
      <w:pPr>
        <w:spacing w:after="0" w:line="240" w:lineRule="auto"/>
        <w:rPr>
          <w:rFonts w:ascii="Times New Roman" w:hAnsi="Times New Roman" w:cs="Times New Roman"/>
          <w:b/>
          <w:i w:val="0"/>
          <w:sz w:val="24"/>
          <w:szCs w:val="24"/>
        </w:rPr>
      </w:pPr>
      <w:r w:rsidRPr="00BA3F6A">
        <w:rPr>
          <w:rFonts w:ascii="Times New Roman" w:hAnsi="Times New Roman" w:cs="Times New Roman"/>
          <w:b/>
          <w:i w:val="0"/>
          <w:sz w:val="24"/>
          <w:szCs w:val="24"/>
        </w:rPr>
        <w:t xml:space="preserve">Referent: </w:t>
      </w:r>
    </w:p>
    <w:p w14:paraId="6CFDA717" w14:textId="00904825" w:rsidR="00BA3F6A" w:rsidRDefault="008E3D38"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Christian.</w:t>
      </w:r>
    </w:p>
    <w:p w14:paraId="50EB0F29" w14:textId="77777777" w:rsidR="00BA3F6A" w:rsidRDefault="00BA3F6A" w:rsidP="00917288">
      <w:pPr>
        <w:spacing w:after="0" w:line="240" w:lineRule="auto"/>
        <w:rPr>
          <w:rFonts w:ascii="Times New Roman" w:hAnsi="Times New Roman" w:cs="Times New Roman"/>
          <w:i w:val="0"/>
          <w:sz w:val="24"/>
          <w:szCs w:val="24"/>
        </w:rPr>
      </w:pPr>
    </w:p>
    <w:p w14:paraId="6172FF2C" w14:textId="77777777" w:rsidR="00917288" w:rsidRDefault="00917288" w:rsidP="00917288">
      <w:pPr>
        <w:spacing w:after="0" w:line="240" w:lineRule="auto"/>
        <w:rPr>
          <w:rFonts w:ascii="Times New Roman" w:hAnsi="Times New Roman" w:cs="Times New Roman"/>
          <w:i w:val="0"/>
          <w:sz w:val="24"/>
          <w:szCs w:val="24"/>
        </w:rPr>
      </w:pPr>
    </w:p>
    <w:p w14:paraId="0C88DF7F" w14:textId="7067C021" w:rsidR="001B2D38" w:rsidRDefault="001B2D38" w:rsidP="00917288">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Godkendelse af seneste referat: </w:t>
      </w:r>
    </w:p>
    <w:p w14:paraId="694D23DB" w14:textId="2FF80A62" w:rsidR="001B2D38" w:rsidRDefault="001B2D38"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Referatet blev godkendt.</w:t>
      </w:r>
    </w:p>
    <w:p w14:paraId="5742926B" w14:textId="77777777" w:rsidR="001B2D38" w:rsidRDefault="001B2D38" w:rsidP="00917288">
      <w:pPr>
        <w:spacing w:after="0" w:line="240" w:lineRule="auto"/>
        <w:rPr>
          <w:rFonts w:ascii="Times New Roman" w:hAnsi="Times New Roman" w:cs="Times New Roman"/>
          <w:i w:val="0"/>
          <w:sz w:val="24"/>
          <w:szCs w:val="24"/>
        </w:rPr>
      </w:pPr>
    </w:p>
    <w:p w14:paraId="13B41FEA" w14:textId="77777777" w:rsidR="00917288" w:rsidRDefault="00917288" w:rsidP="00917288">
      <w:pPr>
        <w:spacing w:after="0" w:line="240" w:lineRule="auto"/>
        <w:rPr>
          <w:rFonts w:ascii="Times New Roman" w:hAnsi="Times New Roman" w:cs="Times New Roman"/>
          <w:i w:val="0"/>
          <w:sz w:val="24"/>
          <w:szCs w:val="24"/>
        </w:rPr>
      </w:pPr>
    </w:p>
    <w:p w14:paraId="3FB55E12" w14:textId="70204361" w:rsidR="000E4035" w:rsidRDefault="000E4035" w:rsidP="00917288">
      <w:pPr>
        <w:spacing w:after="0" w:line="240" w:lineRule="auto"/>
        <w:rPr>
          <w:rFonts w:ascii="Times New Roman" w:hAnsi="Times New Roman" w:cs="Times New Roman"/>
          <w:b/>
          <w:i w:val="0"/>
          <w:sz w:val="24"/>
          <w:szCs w:val="24"/>
        </w:rPr>
      </w:pPr>
      <w:r w:rsidRPr="000E4035">
        <w:rPr>
          <w:rFonts w:ascii="Times New Roman" w:hAnsi="Times New Roman" w:cs="Times New Roman"/>
          <w:b/>
          <w:i w:val="0"/>
          <w:sz w:val="24"/>
          <w:szCs w:val="24"/>
        </w:rPr>
        <w:t>Formanden</w:t>
      </w:r>
      <w:r w:rsidR="00BA3F6A">
        <w:rPr>
          <w:rFonts w:ascii="Times New Roman" w:hAnsi="Times New Roman" w:cs="Times New Roman"/>
          <w:b/>
          <w:i w:val="0"/>
          <w:sz w:val="24"/>
          <w:szCs w:val="24"/>
        </w:rPr>
        <w:t xml:space="preserve"> – siden sidst: </w:t>
      </w:r>
    </w:p>
    <w:p w14:paraId="595367EE" w14:textId="55764D11" w:rsidR="001B2D38" w:rsidRDefault="00BA3F6A"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Knud orienterede indledningsvist </w:t>
      </w:r>
      <w:r w:rsidR="008E3D38">
        <w:rPr>
          <w:rFonts w:ascii="Times New Roman" w:hAnsi="Times New Roman" w:cs="Times New Roman"/>
          <w:i w:val="0"/>
          <w:sz w:val="24"/>
          <w:szCs w:val="24"/>
        </w:rPr>
        <w:t xml:space="preserve">om </w:t>
      </w:r>
      <w:r w:rsidR="001B2D38">
        <w:rPr>
          <w:rFonts w:ascii="Times New Roman" w:hAnsi="Times New Roman" w:cs="Times New Roman"/>
          <w:i w:val="0"/>
          <w:sz w:val="24"/>
          <w:szCs w:val="24"/>
        </w:rPr>
        <w:t xml:space="preserve">en idé om at se sommerfesten med nye øjne, således at Lokalrådet deltager i arbejdet med at arrangere festen. Det kan overvejes, om festlighederne evt. skal flyttes til et af de grønne arealer ved Sognegården, og at der </w:t>
      </w:r>
      <w:r w:rsidR="005304B9">
        <w:rPr>
          <w:rFonts w:ascii="Times New Roman" w:hAnsi="Times New Roman" w:cs="Times New Roman"/>
          <w:i w:val="0"/>
          <w:sz w:val="24"/>
          <w:szCs w:val="24"/>
        </w:rPr>
        <w:t xml:space="preserve">så </w:t>
      </w:r>
      <w:r w:rsidR="001B2D38">
        <w:rPr>
          <w:rFonts w:ascii="Times New Roman" w:hAnsi="Times New Roman" w:cs="Times New Roman"/>
          <w:i w:val="0"/>
          <w:sz w:val="24"/>
          <w:szCs w:val="24"/>
        </w:rPr>
        <w:t xml:space="preserve">samtidig lånes et af lokalerne i Sognegården til børnedisco. </w:t>
      </w:r>
    </w:p>
    <w:p w14:paraId="3D16974F" w14:textId="77777777" w:rsidR="001B2D38" w:rsidRDefault="001B2D38" w:rsidP="00917288">
      <w:pPr>
        <w:spacing w:after="0" w:line="240" w:lineRule="auto"/>
        <w:jc w:val="both"/>
        <w:rPr>
          <w:rFonts w:ascii="Times New Roman" w:hAnsi="Times New Roman" w:cs="Times New Roman"/>
          <w:i w:val="0"/>
          <w:sz w:val="24"/>
          <w:szCs w:val="24"/>
        </w:rPr>
      </w:pPr>
    </w:p>
    <w:p w14:paraId="36BC1D5B" w14:textId="77777777" w:rsidR="005304B9" w:rsidRDefault="005304B9"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Vedr. Kastrupvej 1</w:t>
      </w:r>
      <w:r w:rsidR="001B2D38">
        <w:rPr>
          <w:rFonts w:ascii="Times New Roman" w:hAnsi="Times New Roman" w:cs="Times New Roman"/>
          <w:i w:val="0"/>
          <w:sz w:val="24"/>
          <w:szCs w:val="24"/>
        </w:rPr>
        <w:t xml:space="preserve"> kunne </w:t>
      </w:r>
      <w:r w:rsidR="00353626">
        <w:rPr>
          <w:rFonts w:ascii="Times New Roman" w:hAnsi="Times New Roman" w:cs="Times New Roman"/>
          <w:i w:val="0"/>
          <w:sz w:val="24"/>
          <w:szCs w:val="24"/>
        </w:rPr>
        <w:t>Knud</w:t>
      </w:r>
      <w:r w:rsidR="001B2D38">
        <w:rPr>
          <w:rFonts w:ascii="Times New Roman" w:hAnsi="Times New Roman" w:cs="Times New Roman"/>
          <w:i w:val="0"/>
          <w:sz w:val="24"/>
          <w:szCs w:val="24"/>
        </w:rPr>
        <w:t xml:space="preserve"> oplyse, at der nu kun er 4 beboere tilbage. </w:t>
      </w:r>
    </w:p>
    <w:p w14:paraId="71EB8044" w14:textId="69BF0AEA" w:rsidR="0033137C" w:rsidRDefault="001B2D38"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Lokalrådet er ubekendt med kommunens fremtidige planer for benyttelsen af ejendommen. </w:t>
      </w:r>
      <w:r w:rsidR="00353626">
        <w:rPr>
          <w:rFonts w:ascii="Times New Roman" w:hAnsi="Times New Roman" w:cs="Times New Roman"/>
          <w:i w:val="0"/>
          <w:sz w:val="24"/>
          <w:szCs w:val="24"/>
        </w:rPr>
        <w:t xml:space="preserve">Det blev aftalt, at Knud sender en forespørgsel til kommunen og spørger ind til deres planer for ejendommen. </w:t>
      </w:r>
    </w:p>
    <w:p w14:paraId="7E453BA9" w14:textId="77777777" w:rsidR="001B2D38" w:rsidRDefault="001B2D38" w:rsidP="00917288">
      <w:pPr>
        <w:spacing w:after="0" w:line="240" w:lineRule="auto"/>
        <w:rPr>
          <w:rFonts w:ascii="Times New Roman" w:hAnsi="Times New Roman" w:cs="Times New Roman"/>
          <w:i w:val="0"/>
          <w:sz w:val="24"/>
          <w:szCs w:val="24"/>
        </w:rPr>
      </w:pPr>
    </w:p>
    <w:p w14:paraId="00392130" w14:textId="77777777" w:rsidR="00917288" w:rsidRDefault="00917288" w:rsidP="00917288">
      <w:pPr>
        <w:spacing w:after="0" w:line="240" w:lineRule="auto"/>
        <w:rPr>
          <w:rFonts w:ascii="Times New Roman" w:hAnsi="Times New Roman" w:cs="Times New Roman"/>
          <w:i w:val="0"/>
          <w:sz w:val="24"/>
          <w:szCs w:val="24"/>
        </w:rPr>
      </w:pPr>
    </w:p>
    <w:p w14:paraId="7BECD410" w14:textId="27059918" w:rsidR="00353626" w:rsidRDefault="00943C98" w:rsidP="00917288">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Fra udvalgene:</w:t>
      </w:r>
    </w:p>
    <w:p w14:paraId="20FED018" w14:textId="160857E3" w:rsidR="00353626" w:rsidRDefault="00353626" w:rsidP="00917288">
      <w:pPr>
        <w:spacing w:after="0" w:line="240" w:lineRule="auto"/>
        <w:jc w:val="both"/>
        <w:rPr>
          <w:rFonts w:ascii="Times New Roman" w:hAnsi="Times New Roman" w:cs="Times New Roman"/>
          <w:i w:val="0"/>
          <w:sz w:val="24"/>
          <w:szCs w:val="24"/>
          <w:u w:val="single"/>
        </w:rPr>
      </w:pPr>
      <w:r w:rsidRPr="00353626">
        <w:rPr>
          <w:rFonts w:ascii="Times New Roman" w:hAnsi="Times New Roman" w:cs="Times New Roman"/>
          <w:i w:val="0"/>
          <w:sz w:val="24"/>
          <w:szCs w:val="24"/>
          <w:u w:val="single"/>
        </w:rPr>
        <w:t xml:space="preserve">Festivalsudvalget: </w:t>
      </w:r>
    </w:p>
    <w:p w14:paraId="2A28E731" w14:textId="3B965396" w:rsidR="00353626" w:rsidRDefault="00353626" w:rsidP="00917288">
      <w:pPr>
        <w:spacing w:after="0" w:line="240" w:lineRule="auto"/>
        <w:jc w:val="both"/>
        <w:rPr>
          <w:rFonts w:ascii="Times New Roman" w:hAnsi="Times New Roman" w:cs="Times New Roman"/>
          <w:i w:val="0"/>
          <w:sz w:val="24"/>
          <w:szCs w:val="24"/>
        </w:rPr>
      </w:pPr>
      <w:r w:rsidRPr="00353626">
        <w:rPr>
          <w:rFonts w:ascii="Times New Roman" w:hAnsi="Times New Roman" w:cs="Times New Roman"/>
          <w:i w:val="0"/>
          <w:sz w:val="24"/>
          <w:szCs w:val="24"/>
        </w:rPr>
        <w:t>Michael</w:t>
      </w:r>
      <w:r>
        <w:rPr>
          <w:rFonts w:ascii="Times New Roman" w:hAnsi="Times New Roman" w:cs="Times New Roman"/>
          <w:i w:val="0"/>
          <w:sz w:val="24"/>
          <w:szCs w:val="24"/>
        </w:rPr>
        <w:t>, Knud og Grete deltog tilbage i septe</w:t>
      </w:r>
      <w:r w:rsidR="0087636C">
        <w:rPr>
          <w:rFonts w:ascii="Times New Roman" w:hAnsi="Times New Roman" w:cs="Times New Roman"/>
          <w:i w:val="0"/>
          <w:sz w:val="24"/>
          <w:szCs w:val="24"/>
        </w:rPr>
        <w:t>mber i et møde med festivallen.</w:t>
      </w:r>
    </w:p>
    <w:p w14:paraId="167510BC" w14:textId="34697C76" w:rsidR="00353626" w:rsidRDefault="00353626"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Her hævdede festivallen, at de havde fået mindsket støjgenerne under 2016 festivallen. Festivaludvalget mener derimod, at de mindre støjgener ikke skyldes en øget indsats fra festivallens side, men derimod vindretningen</w:t>
      </w:r>
      <w:r w:rsidR="00725763">
        <w:rPr>
          <w:rFonts w:ascii="Times New Roman" w:hAnsi="Times New Roman" w:cs="Times New Roman"/>
          <w:i w:val="0"/>
          <w:sz w:val="24"/>
          <w:szCs w:val="24"/>
        </w:rPr>
        <w:t xml:space="preserve"> i den uge festivallen stod på.</w:t>
      </w:r>
    </w:p>
    <w:p w14:paraId="3C5DAB64" w14:textId="4F170FAD" w:rsidR="00B32A99" w:rsidRDefault="00B32A99"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Festivaludvalget pointerede desuden over for festivallen, at der i 2016 har været et markant problem med festivalgæster, der har anvendt områdets private haver som toilet, hvilket er absolut uacceptabelt.</w:t>
      </w:r>
      <w:bookmarkStart w:id="0" w:name="_GoBack"/>
      <w:bookmarkEnd w:id="0"/>
    </w:p>
    <w:p w14:paraId="4CDBDDD8" w14:textId="77777777" w:rsidR="00353626" w:rsidRDefault="00353626" w:rsidP="00917288">
      <w:pPr>
        <w:spacing w:after="0" w:line="240" w:lineRule="auto"/>
        <w:jc w:val="both"/>
        <w:rPr>
          <w:rFonts w:ascii="Times New Roman" w:hAnsi="Times New Roman" w:cs="Times New Roman"/>
          <w:i w:val="0"/>
          <w:sz w:val="24"/>
          <w:szCs w:val="24"/>
        </w:rPr>
      </w:pPr>
    </w:p>
    <w:p w14:paraId="6849BBBD" w14:textId="77777777" w:rsidR="00B32A99" w:rsidRDefault="00B32A99" w:rsidP="00917288">
      <w:pPr>
        <w:spacing w:after="0" w:line="240" w:lineRule="auto"/>
        <w:jc w:val="both"/>
        <w:rPr>
          <w:rFonts w:ascii="Times New Roman" w:hAnsi="Times New Roman" w:cs="Times New Roman"/>
          <w:i w:val="0"/>
          <w:sz w:val="24"/>
          <w:szCs w:val="24"/>
        </w:rPr>
      </w:pPr>
    </w:p>
    <w:p w14:paraId="6FB4357F" w14:textId="77777777" w:rsidR="00B32A99" w:rsidRDefault="00B32A99" w:rsidP="00917288">
      <w:pPr>
        <w:spacing w:after="0" w:line="240" w:lineRule="auto"/>
        <w:jc w:val="both"/>
        <w:rPr>
          <w:rFonts w:ascii="Times New Roman" w:hAnsi="Times New Roman" w:cs="Times New Roman"/>
          <w:i w:val="0"/>
          <w:sz w:val="24"/>
          <w:szCs w:val="24"/>
        </w:rPr>
      </w:pPr>
    </w:p>
    <w:p w14:paraId="6F75424B" w14:textId="77777777" w:rsidR="00B32A99" w:rsidRDefault="00B32A99" w:rsidP="00917288">
      <w:pPr>
        <w:spacing w:after="0" w:line="240" w:lineRule="auto"/>
        <w:jc w:val="both"/>
        <w:rPr>
          <w:rFonts w:ascii="Times New Roman" w:hAnsi="Times New Roman" w:cs="Times New Roman"/>
          <w:i w:val="0"/>
          <w:sz w:val="24"/>
          <w:szCs w:val="24"/>
        </w:rPr>
      </w:pPr>
    </w:p>
    <w:p w14:paraId="007D2C83" w14:textId="77777777" w:rsidR="00B32A99" w:rsidRDefault="00B32A99" w:rsidP="00917288">
      <w:pPr>
        <w:spacing w:after="0" w:line="240" w:lineRule="auto"/>
        <w:jc w:val="both"/>
        <w:rPr>
          <w:rFonts w:ascii="Times New Roman" w:hAnsi="Times New Roman" w:cs="Times New Roman"/>
          <w:i w:val="0"/>
          <w:sz w:val="24"/>
          <w:szCs w:val="24"/>
        </w:rPr>
      </w:pPr>
    </w:p>
    <w:p w14:paraId="311A3C94" w14:textId="5D6E1B3D" w:rsidR="00353626" w:rsidRDefault="00353626" w:rsidP="00917288">
      <w:pPr>
        <w:spacing w:after="0" w:line="240" w:lineRule="auto"/>
        <w:jc w:val="both"/>
        <w:rPr>
          <w:rFonts w:ascii="Times New Roman" w:hAnsi="Times New Roman" w:cs="Times New Roman"/>
          <w:i w:val="0"/>
          <w:sz w:val="24"/>
          <w:szCs w:val="24"/>
          <w:u w:val="single"/>
        </w:rPr>
      </w:pPr>
      <w:r w:rsidRPr="00353626">
        <w:rPr>
          <w:rFonts w:ascii="Times New Roman" w:hAnsi="Times New Roman" w:cs="Times New Roman"/>
          <w:i w:val="0"/>
          <w:sz w:val="24"/>
          <w:szCs w:val="24"/>
          <w:u w:val="single"/>
        </w:rPr>
        <w:lastRenderedPageBreak/>
        <w:t xml:space="preserve">Udvalget for sikker trafik og byforskønnelse: </w:t>
      </w:r>
    </w:p>
    <w:p w14:paraId="18EDF2EA" w14:textId="77777777" w:rsidR="00353626" w:rsidRDefault="00353626" w:rsidP="00917288">
      <w:pPr>
        <w:spacing w:after="0" w:line="240" w:lineRule="auto"/>
        <w:jc w:val="both"/>
        <w:rPr>
          <w:rFonts w:ascii="Times New Roman" w:hAnsi="Times New Roman" w:cs="Times New Roman"/>
          <w:i w:val="0"/>
          <w:sz w:val="24"/>
          <w:szCs w:val="24"/>
        </w:rPr>
      </w:pPr>
      <w:r w:rsidRPr="00353626">
        <w:rPr>
          <w:rFonts w:ascii="Times New Roman" w:hAnsi="Times New Roman" w:cs="Times New Roman"/>
          <w:i w:val="0"/>
          <w:sz w:val="24"/>
          <w:szCs w:val="24"/>
        </w:rPr>
        <w:t>Annette</w:t>
      </w:r>
      <w:r>
        <w:rPr>
          <w:rFonts w:ascii="Times New Roman" w:hAnsi="Times New Roman" w:cs="Times New Roman"/>
          <w:i w:val="0"/>
          <w:sz w:val="24"/>
          <w:szCs w:val="24"/>
        </w:rPr>
        <w:t xml:space="preserve"> kunne meddele, at den nye skiltningsplan og hastighedsbegrænsning for Vor Frue og Kamptrup, hvor hastigheden i byerne bliver nedsat fra 50 km/t til 40 km/t. er udskudt til 2017. </w:t>
      </w:r>
    </w:p>
    <w:p w14:paraId="6417CF52" w14:textId="04B52BAC" w:rsidR="00353626" w:rsidRPr="00353626" w:rsidRDefault="00353626"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Det var ellers håbet, at det hele stod færdigt ingen udgangen af 2016. Som det ser ud nu, er der kun kommunalt budget til at lave skiltning. Det lader således til, at der ikke </w:t>
      </w:r>
      <w:r w:rsidR="00744AE4">
        <w:rPr>
          <w:rFonts w:ascii="Times New Roman" w:hAnsi="Times New Roman" w:cs="Times New Roman"/>
          <w:i w:val="0"/>
          <w:sz w:val="24"/>
          <w:szCs w:val="24"/>
        </w:rPr>
        <w:t>kan anlægges</w:t>
      </w:r>
      <w:r>
        <w:rPr>
          <w:rFonts w:ascii="Times New Roman" w:hAnsi="Times New Roman" w:cs="Times New Roman"/>
          <w:i w:val="0"/>
          <w:sz w:val="24"/>
          <w:szCs w:val="24"/>
        </w:rPr>
        <w:t xml:space="preserve"> indsnævring eller an</w:t>
      </w:r>
      <w:r w:rsidR="00744AE4">
        <w:rPr>
          <w:rFonts w:ascii="Times New Roman" w:hAnsi="Times New Roman" w:cs="Times New Roman"/>
          <w:i w:val="0"/>
          <w:sz w:val="24"/>
          <w:szCs w:val="24"/>
        </w:rPr>
        <w:t>den chikane til fartnedsættelse.</w:t>
      </w:r>
    </w:p>
    <w:p w14:paraId="007966AB" w14:textId="77777777" w:rsidR="00353626" w:rsidRDefault="00353626" w:rsidP="00917288">
      <w:pPr>
        <w:spacing w:after="0" w:line="240" w:lineRule="auto"/>
        <w:jc w:val="both"/>
        <w:rPr>
          <w:rFonts w:ascii="Times New Roman" w:hAnsi="Times New Roman" w:cs="Times New Roman"/>
          <w:i w:val="0"/>
          <w:sz w:val="24"/>
          <w:szCs w:val="24"/>
          <w:u w:val="single"/>
        </w:rPr>
      </w:pPr>
    </w:p>
    <w:p w14:paraId="37597AD8" w14:textId="77DAE8B5" w:rsidR="008F5A84" w:rsidRDefault="007C0CB6" w:rsidP="00917288">
      <w:pPr>
        <w:spacing w:after="0" w:line="240" w:lineRule="auto"/>
        <w:jc w:val="both"/>
        <w:rPr>
          <w:rFonts w:ascii="Times New Roman" w:hAnsi="Times New Roman" w:cs="Times New Roman"/>
          <w:i w:val="0"/>
          <w:sz w:val="24"/>
          <w:szCs w:val="24"/>
        </w:rPr>
      </w:pPr>
      <w:r w:rsidRPr="007C0CB6">
        <w:rPr>
          <w:rFonts w:ascii="Times New Roman" w:hAnsi="Times New Roman" w:cs="Times New Roman"/>
          <w:i w:val="0"/>
          <w:sz w:val="24"/>
          <w:szCs w:val="24"/>
        </w:rPr>
        <w:t xml:space="preserve">Vedr. det farlige </w:t>
      </w:r>
      <w:r>
        <w:rPr>
          <w:rFonts w:ascii="Times New Roman" w:hAnsi="Times New Roman" w:cs="Times New Roman"/>
          <w:i w:val="0"/>
          <w:sz w:val="24"/>
          <w:szCs w:val="24"/>
        </w:rPr>
        <w:t>kryds Køgevej/Søndermarksvej har Vejdirektora</w:t>
      </w:r>
      <w:r w:rsidR="006C5607">
        <w:rPr>
          <w:rFonts w:ascii="Times New Roman" w:hAnsi="Times New Roman" w:cs="Times New Roman"/>
          <w:i w:val="0"/>
          <w:sz w:val="24"/>
          <w:szCs w:val="24"/>
        </w:rPr>
        <w:t>tet nu meddelt, at de ikke vurderer</w:t>
      </w:r>
      <w:r>
        <w:rPr>
          <w:rFonts w:ascii="Times New Roman" w:hAnsi="Times New Roman" w:cs="Times New Roman"/>
          <w:i w:val="0"/>
          <w:sz w:val="24"/>
          <w:szCs w:val="24"/>
        </w:rPr>
        <w:t xml:space="preserve"> det er farligt nok til, at der skal sættes i</w:t>
      </w:r>
      <w:r w:rsidR="006C5607">
        <w:rPr>
          <w:rFonts w:ascii="Times New Roman" w:hAnsi="Times New Roman" w:cs="Times New Roman"/>
          <w:i w:val="0"/>
          <w:sz w:val="24"/>
          <w:szCs w:val="24"/>
        </w:rPr>
        <w:t>nd med forbedrende justeringer.</w:t>
      </w:r>
    </w:p>
    <w:p w14:paraId="3E4BE91B" w14:textId="3A22E8CC" w:rsidR="007C0CB6" w:rsidRDefault="007C0CB6"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Søren er (i sin egenskab af skolebestyrelsesformand) sammen m</w:t>
      </w:r>
      <w:r w:rsidR="00B32A99">
        <w:rPr>
          <w:rFonts w:ascii="Times New Roman" w:hAnsi="Times New Roman" w:cs="Times New Roman"/>
          <w:i w:val="0"/>
          <w:sz w:val="24"/>
          <w:szCs w:val="24"/>
        </w:rPr>
        <w:t>ed skolelederen indbudt af kommu</w:t>
      </w:r>
      <w:r>
        <w:rPr>
          <w:rFonts w:ascii="Times New Roman" w:hAnsi="Times New Roman" w:cs="Times New Roman"/>
          <w:i w:val="0"/>
          <w:sz w:val="24"/>
          <w:szCs w:val="24"/>
        </w:rPr>
        <w:t xml:space="preserve">nen til en vurdering af sikker trafikvej for skolebørnene i området. Her tages farligheden omkring Køgevej/Søndermarksvej krydset op igen. </w:t>
      </w:r>
    </w:p>
    <w:p w14:paraId="048BD0F8" w14:textId="77777777" w:rsidR="007C0CB6" w:rsidRDefault="007C0CB6" w:rsidP="00917288">
      <w:pPr>
        <w:spacing w:after="0" w:line="240" w:lineRule="auto"/>
        <w:jc w:val="both"/>
        <w:rPr>
          <w:rFonts w:ascii="Times New Roman" w:hAnsi="Times New Roman" w:cs="Times New Roman"/>
          <w:i w:val="0"/>
          <w:sz w:val="24"/>
          <w:szCs w:val="24"/>
        </w:rPr>
      </w:pPr>
    </w:p>
    <w:p w14:paraId="5BA6BFC1" w14:textId="7DDCF87D" w:rsidR="007C0CB6" w:rsidRDefault="006C5607"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Aktivitetsbanen er</w:t>
      </w:r>
      <w:r w:rsidR="007C0CB6">
        <w:rPr>
          <w:rFonts w:ascii="Times New Roman" w:hAnsi="Times New Roman" w:cs="Times New Roman"/>
          <w:i w:val="0"/>
          <w:sz w:val="24"/>
          <w:szCs w:val="24"/>
        </w:rPr>
        <w:t xml:space="preserve"> blevet renoveret, og skra</w:t>
      </w:r>
      <w:r>
        <w:rPr>
          <w:rFonts w:ascii="Times New Roman" w:hAnsi="Times New Roman" w:cs="Times New Roman"/>
          <w:i w:val="0"/>
          <w:sz w:val="24"/>
          <w:szCs w:val="24"/>
        </w:rPr>
        <w:t>ldespanden tømmes nu regelmæssigt.</w:t>
      </w:r>
    </w:p>
    <w:p w14:paraId="4236F707" w14:textId="77777777" w:rsidR="007C0CB6" w:rsidRDefault="007C0CB6" w:rsidP="00917288">
      <w:pPr>
        <w:spacing w:after="0" w:line="240" w:lineRule="auto"/>
        <w:jc w:val="both"/>
        <w:rPr>
          <w:rFonts w:ascii="Times New Roman" w:hAnsi="Times New Roman" w:cs="Times New Roman"/>
          <w:i w:val="0"/>
          <w:sz w:val="24"/>
          <w:szCs w:val="24"/>
        </w:rPr>
      </w:pPr>
    </w:p>
    <w:p w14:paraId="51AF92FF" w14:textId="2678943C" w:rsidR="007C0CB6" w:rsidRPr="007C0CB6" w:rsidRDefault="007C0CB6"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Som led i forbedring af cykelstierne</w:t>
      </w:r>
      <w:r w:rsidR="00725763">
        <w:rPr>
          <w:rFonts w:ascii="Times New Roman" w:hAnsi="Times New Roman" w:cs="Times New Roman"/>
          <w:i w:val="0"/>
          <w:sz w:val="24"/>
          <w:szCs w:val="24"/>
        </w:rPr>
        <w:t xml:space="preserve"> i området arbejderes der på belysning ved/på Tjære</w:t>
      </w:r>
      <w:r w:rsidR="00A871FD">
        <w:rPr>
          <w:rFonts w:ascii="Times New Roman" w:hAnsi="Times New Roman" w:cs="Times New Roman"/>
          <w:i w:val="0"/>
          <w:sz w:val="24"/>
          <w:szCs w:val="24"/>
        </w:rPr>
        <w:t>byvejen og Øde Hastrupvej.</w:t>
      </w:r>
    </w:p>
    <w:p w14:paraId="76965C5C" w14:textId="77777777" w:rsidR="00353626" w:rsidRDefault="00353626" w:rsidP="00917288">
      <w:pPr>
        <w:spacing w:after="0" w:line="240" w:lineRule="auto"/>
        <w:rPr>
          <w:rFonts w:ascii="Times New Roman" w:hAnsi="Times New Roman" w:cs="Times New Roman"/>
          <w:i w:val="0"/>
          <w:sz w:val="24"/>
          <w:szCs w:val="24"/>
        </w:rPr>
      </w:pPr>
    </w:p>
    <w:p w14:paraId="2ABAE55D" w14:textId="77777777" w:rsidR="00917288" w:rsidRDefault="00917288" w:rsidP="00A871FD">
      <w:pPr>
        <w:spacing w:after="0" w:line="240" w:lineRule="auto"/>
        <w:jc w:val="both"/>
        <w:rPr>
          <w:rFonts w:ascii="Times New Roman" w:hAnsi="Times New Roman" w:cs="Times New Roman"/>
          <w:i w:val="0"/>
          <w:sz w:val="24"/>
          <w:szCs w:val="24"/>
        </w:rPr>
      </w:pPr>
    </w:p>
    <w:p w14:paraId="600F99F1" w14:textId="72CBC629" w:rsidR="00BA3F6A" w:rsidRPr="00725763" w:rsidRDefault="00725763" w:rsidP="00A871FD">
      <w:pPr>
        <w:spacing w:after="0" w:line="240" w:lineRule="auto"/>
        <w:jc w:val="both"/>
        <w:rPr>
          <w:rFonts w:ascii="Times New Roman" w:hAnsi="Times New Roman" w:cs="Times New Roman"/>
          <w:b/>
          <w:i w:val="0"/>
          <w:sz w:val="24"/>
          <w:szCs w:val="24"/>
        </w:rPr>
      </w:pPr>
      <w:r w:rsidRPr="00725763">
        <w:rPr>
          <w:rFonts w:ascii="Times New Roman" w:hAnsi="Times New Roman" w:cs="Times New Roman"/>
          <w:b/>
          <w:i w:val="0"/>
          <w:sz w:val="24"/>
          <w:szCs w:val="24"/>
        </w:rPr>
        <w:t xml:space="preserve">Hjemmesideudvalget: </w:t>
      </w:r>
    </w:p>
    <w:p w14:paraId="05B45920" w14:textId="52A453C7" w:rsidR="00725763" w:rsidRDefault="00725763" w:rsidP="00A871FD">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Seneste ændring af vedtægten samt seneste generalforsamlingsreferat skal lægges på hjemmesiden. Knud forsøger at lokalisere begge dokumenter, og sender dem </w:t>
      </w:r>
      <w:r w:rsidR="00A871FD">
        <w:rPr>
          <w:rFonts w:ascii="Times New Roman" w:hAnsi="Times New Roman" w:cs="Times New Roman"/>
          <w:i w:val="0"/>
          <w:sz w:val="24"/>
          <w:szCs w:val="24"/>
        </w:rPr>
        <w:t>til Michael, når de er fundet.</w:t>
      </w:r>
      <w:r>
        <w:rPr>
          <w:rFonts w:ascii="Times New Roman" w:hAnsi="Times New Roman" w:cs="Times New Roman"/>
          <w:i w:val="0"/>
          <w:sz w:val="24"/>
          <w:szCs w:val="24"/>
        </w:rPr>
        <w:t xml:space="preserve">  </w:t>
      </w:r>
    </w:p>
    <w:p w14:paraId="6A332DEA" w14:textId="014C7527" w:rsidR="00725763" w:rsidRDefault="00725763" w:rsidP="00A871FD">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Det blev drøftet</w:t>
      </w:r>
      <w:r w:rsidR="00A871FD">
        <w:rPr>
          <w:rFonts w:ascii="Times New Roman" w:hAnsi="Times New Roman" w:cs="Times New Roman"/>
          <w:i w:val="0"/>
          <w:sz w:val="24"/>
          <w:szCs w:val="24"/>
        </w:rPr>
        <w:t>, om vi skal</w:t>
      </w:r>
      <w:r>
        <w:rPr>
          <w:rFonts w:ascii="Times New Roman" w:hAnsi="Times New Roman" w:cs="Times New Roman"/>
          <w:i w:val="0"/>
          <w:sz w:val="24"/>
          <w:szCs w:val="24"/>
        </w:rPr>
        <w:t xml:space="preserve"> nedlægge lokalrådets Facebook-side, men efter længere diskussion blev en endelig beslutning herom udskudt. </w:t>
      </w:r>
    </w:p>
    <w:p w14:paraId="38A1C645" w14:textId="77777777" w:rsidR="00725763" w:rsidRDefault="00725763" w:rsidP="00A871FD">
      <w:pPr>
        <w:spacing w:after="0" w:line="240" w:lineRule="auto"/>
        <w:jc w:val="both"/>
        <w:rPr>
          <w:rFonts w:ascii="Times New Roman" w:hAnsi="Times New Roman" w:cs="Times New Roman"/>
          <w:i w:val="0"/>
          <w:sz w:val="24"/>
          <w:szCs w:val="24"/>
        </w:rPr>
      </w:pPr>
    </w:p>
    <w:p w14:paraId="59A1007F" w14:textId="6D37011A" w:rsidR="00725763" w:rsidRDefault="00725763" w:rsidP="00A871FD">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Michael arbejder på en ny hjemmeside. I den forbindelse skal alle lokalrådets medlemmer undersøge om alle udvalgene er på den eksisterende hjemmeside. Sidder man i et udvalg, der ikke er på siden, skal dette meldes ind til Michael. </w:t>
      </w:r>
    </w:p>
    <w:p w14:paraId="7F82BA5D" w14:textId="1F58D777" w:rsidR="007147E6" w:rsidRDefault="007147E6" w:rsidP="00A871FD">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Alle øvrige ændringer til hjemmesiden skal ligeledes fremsendes til Michael.</w:t>
      </w:r>
    </w:p>
    <w:p w14:paraId="2E4EC653" w14:textId="77777777" w:rsidR="007147E6" w:rsidRDefault="007147E6" w:rsidP="00A871FD">
      <w:pPr>
        <w:spacing w:after="0" w:line="240" w:lineRule="auto"/>
        <w:jc w:val="both"/>
        <w:rPr>
          <w:rFonts w:ascii="Times New Roman" w:hAnsi="Times New Roman" w:cs="Times New Roman"/>
          <w:i w:val="0"/>
          <w:sz w:val="24"/>
          <w:szCs w:val="24"/>
        </w:rPr>
      </w:pPr>
    </w:p>
    <w:p w14:paraId="1F1B2CAE" w14:textId="78B085B0" w:rsidR="007147E6" w:rsidRDefault="007147E6" w:rsidP="00A871FD">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Domænet til lokalrådets hjemmeside er pt. ejet af </w:t>
      </w:r>
      <w:r w:rsidR="00943C98">
        <w:rPr>
          <w:rFonts w:ascii="Times New Roman" w:hAnsi="Times New Roman" w:cs="Times New Roman"/>
          <w:i w:val="0"/>
          <w:sz w:val="24"/>
          <w:szCs w:val="24"/>
        </w:rPr>
        <w:t xml:space="preserve">Morten Terkelsen. Knud tager kontakt til Morten med henblik på overdragelse af domænet til Lokalrådet, der er den retmæssige ejer. </w:t>
      </w:r>
    </w:p>
    <w:p w14:paraId="0E7E132D" w14:textId="77777777" w:rsidR="00725763" w:rsidRDefault="00725763" w:rsidP="00917288">
      <w:pPr>
        <w:spacing w:after="0" w:line="240" w:lineRule="auto"/>
        <w:rPr>
          <w:rFonts w:ascii="Times New Roman" w:hAnsi="Times New Roman" w:cs="Times New Roman"/>
          <w:i w:val="0"/>
          <w:sz w:val="24"/>
          <w:szCs w:val="24"/>
        </w:rPr>
      </w:pPr>
    </w:p>
    <w:p w14:paraId="5EFDD9BB" w14:textId="77777777" w:rsidR="00917288" w:rsidRDefault="00917288" w:rsidP="00917288">
      <w:pPr>
        <w:spacing w:after="0" w:line="240" w:lineRule="auto"/>
        <w:rPr>
          <w:rFonts w:ascii="Times New Roman" w:hAnsi="Times New Roman" w:cs="Times New Roman"/>
          <w:i w:val="0"/>
          <w:sz w:val="24"/>
          <w:szCs w:val="24"/>
        </w:rPr>
      </w:pPr>
    </w:p>
    <w:p w14:paraId="6685A827" w14:textId="77777777" w:rsidR="00943C98" w:rsidRDefault="00943C98" w:rsidP="00917288">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Indkomne punkter</w:t>
      </w:r>
      <w:r w:rsidR="00483933" w:rsidRPr="00483933">
        <w:rPr>
          <w:rFonts w:ascii="Times New Roman" w:hAnsi="Times New Roman" w:cs="Times New Roman"/>
          <w:b/>
          <w:i w:val="0"/>
          <w:sz w:val="24"/>
          <w:szCs w:val="24"/>
        </w:rPr>
        <w:t>:</w:t>
      </w:r>
    </w:p>
    <w:p w14:paraId="7FA9F04A" w14:textId="6A79BD69" w:rsidR="00DC07AC" w:rsidRPr="00943C98" w:rsidRDefault="00943C98" w:rsidP="00917288">
      <w:pPr>
        <w:spacing w:after="0" w:line="240" w:lineRule="auto"/>
        <w:rPr>
          <w:rFonts w:ascii="Times New Roman" w:hAnsi="Times New Roman" w:cs="Times New Roman"/>
          <w:i w:val="0"/>
          <w:sz w:val="24"/>
          <w:szCs w:val="24"/>
        </w:rPr>
      </w:pPr>
      <w:r w:rsidRPr="00943C98">
        <w:rPr>
          <w:rFonts w:ascii="Times New Roman" w:hAnsi="Times New Roman" w:cs="Times New Roman"/>
          <w:i w:val="0"/>
          <w:sz w:val="24"/>
          <w:szCs w:val="24"/>
        </w:rPr>
        <w:t xml:space="preserve">Ingen. </w:t>
      </w:r>
      <w:r w:rsidR="00483933" w:rsidRPr="00943C98">
        <w:rPr>
          <w:rFonts w:ascii="Times New Roman" w:hAnsi="Times New Roman" w:cs="Times New Roman"/>
          <w:i w:val="0"/>
          <w:sz w:val="24"/>
          <w:szCs w:val="24"/>
        </w:rPr>
        <w:t xml:space="preserve"> </w:t>
      </w:r>
    </w:p>
    <w:p w14:paraId="783FFC82" w14:textId="77777777" w:rsidR="00943C98" w:rsidRDefault="00943C98" w:rsidP="00917288">
      <w:pPr>
        <w:spacing w:after="0" w:line="240" w:lineRule="auto"/>
        <w:rPr>
          <w:rFonts w:ascii="Times New Roman" w:hAnsi="Times New Roman" w:cs="Times New Roman"/>
          <w:i w:val="0"/>
          <w:sz w:val="24"/>
          <w:szCs w:val="24"/>
        </w:rPr>
      </w:pPr>
    </w:p>
    <w:p w14:paraId="4B96C4F5" w14:textId="77777777" w:rsidR="00917288" w:rsidRDefault="00917288" w:rsidP="00917288">
      <w:pPr>
        <w:spacing w:after="0" w:line="240" w:lineRule="auto"/>
        <w:rPr>
          <w:rFonts w:ascii="Times New Roman" w:hAnsi="Times New Roman" w:cs="Times New Roman"/>
          <w:i w:val="0"/>
          <w:sz w:val="24"/>
          <w:szCs w:val="24"/>
        </w:rPr>
      </w:pPr>
    </w:p>
    <w:p w14:paraId="3BC0D9EA" w14:textId="77777777" w:rsidR="00943C98" w:rsidRDefault="00943C98" w:rsidP="00917288">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Løbende sager - opfølgning</w:t>
      </w:r>
      <w:r w:rsidR="00483933" w:rsidRPr="00483933">
        <w:rPr>
          <w:rFonts w:ascii="Times New Roman" w:hAnsi="Times New Roman" w:cs="Times New Roman"/>
          <w:b/>
          <w:i w:val="0"/>
          <w:sz w:val="24"/>
          <w:szCs w:val="24"/>
        </w:rPr>
        <w:t>:</w:t>
      </w:r>
    </w:p>
    <w:p w14:paraId="7255A096" w14:textId="77777777" w:rsidR="00943C98" w:rsidRDefault="00943C98"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Ingen.</w:t>
      </w:r>
    </w:p>
    <w:p w14:paraId="43BAC706" w14:textId="77777777" w:rsidR="00F33F33" w:rsidRDefault="00F33F33" w:rsidP="00917288">
      <w:pPr>
        <w:spacing w:after="0" w:line="240" w:lineRule="auto"/>
        <w:rPr>
          <w:rFonts w:ascii="Times New Roman" w:hAnsi="Times New Roman" w:cs="Times New Roman"/>
          <w:i w:val="0"/>
          <w:sz w:val="24"/>
          <w:szCs w:val="24"/>
        </w:rPr>
      </w:pPr>
    </w:p>
    <w:p w14:paraId="6F71F98F" w14:textId="77777777" w:rsidR="00F33F33" w:rsidRDefault="00F33F33" w:rsidP="00917288">
      <w:pPr>
        <w:spacing w:after="0" w:line="240" w:lineRule="auto"/>
        <w:rPr>
          <w:rFonts w:ascii="Times New Roman" w:hAnsi="Times New Roman" w:cs="Times New Roman"/>
          <w:i w:val="0"/>
          <w:sz w:val="24"/>
          <w:szCs w:val="24"/>
        </w:rPr>
      </w:pPr>
    </w:p>
    <w:p w14:paraId="5D215B67" w14:textId="77777777" w:rsidR="00B32A99" w:rsidRDefault="00B32A99" w:rsidP="00917288">
      <w:pPr>
        <w:spacing w:after="0" w:line="240" w:lineRule="auto"/>
        <w:rPr>
          <w:rFonts w:ascii="Times New Roman" w:hAnsi="Times New Roman" w:cs="Times New Roman"/>
          <w:i w:val="0"/>
          <w:sz w:val="24"/>
          <w:szCs w:val="24"/>
        </w:rPr>
      </w:pPr>
    </w:p>
    <w:p w14:paraId="63BC7900" w14:textId="77777777" w:rsidR="00B32A99" w:rsidRDefault="00B32A99" w:rsidP="00917288">
      <w:pPr>
        <w:spacing w:after="0" w:line="240" w:lineRule="auto"/>
        <w:rPr>
          <w:rFonts w:ascii="Times New Roman" w:hAnsi="Times New Roman" w:cs="Times New Roman"/>
          <w:i w:val="0"/>
          <w:sz w:val="24"/>
          <w:szCs w:val="24"/>
        </w:rPr>
      </w:pPr>
    </w:p>
    <w:p w14:paraId="1355E9E5" w14:textId="28A0B66A" w:rsidR="00F33F33" w:rsidRDefault="00F33F33" w:rsidP="00917288">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lastRenderedPageBreak/>
        <w:t>Bordet rundt:</w:t>
      </w:r>
    </w:p>
    <w:p w14:paraId="5896B4BE" w14:textId="3882CEBC" w:rsidR="00F33F33" w:rsidRPr="00F33F33" w:rsidRDefault="00F33F33" w:rsidP="00917288">
      <w:pPr>
        <w:spacing w:after="0" w:line="240" w:lineRule="auto"/>
        <w:rPr>
          <w:rFonts w:ascii="Times New Roman" w:hAnsi="Times New Roman" w:cs="Times New Roman"/>
          <w:i w:val="0"/>
          <w:sz w:val="24"/>
          <w:szCs w:val="24"/>
          <w:u w:val="single"/>
        </w:rPr>
      </w:pPr>
      <w:r w:rsidRPr="00F33F33">
        <w:rPr>
          <w:rFonts w:ascii="Times New Roman" w:hAnsi="Times New Roman" w:cs="Times New Roman"/>
          <w:i w:val="0"/>
          <w:sz w:val="24"/>
          <w:szCs w:val="24"/>
          <w:u w:val="single"/>
        </w:rPr>
        <w:t>Christian (Spiloppen):</w:t>
      </w:r>
    </w:p>
    <w:p w14:paraId="4BA5138D" w14:textId="27F2CFC2" w:rsidR="00F33F33" w:rsidRDefault="00F33F33"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Der er pt. mangel på pladser. Tallene fra kommunen er noget usikre</w:t>
      </w:r>
      <w:r w:rsidR="00A871FD">
        <w:rPr>
          <w:rFonts w:ascii="Times New Roman" w:hAnsi="Times New Roman" w:cs="Times New Roman"/>
          <w:i w:val="0"/>
          <w:sz w:val="24"/>
          <w:szCs w:val="24"/>
        </w:rPr>
        <w:t xml:space="preserve"> og ændrer sig hele tiden</w:t>
      </w:r>
      <w:r>
        <w:rPr>
          <w:rFonts w:ascii="Times New Roman" w:hAnsi="Times New Roman" w:cs="Times New Roman"/>
          <w:i w:val="0"/>
          <w:sz w:val="24"/>
          <w:szCs w:val="24"/>
        </w:rPr>
        <w:t>, men der mangler pt. minimum 10 pladser, og bestyrelsen arbej</w:t>
      </w:r>
      <w:r w:rsidR="00A871FD">
        <w:rPr>
          <w:rFonts w:ascii="Times New Roman" w:hAnsi="Times New Roman" w:cs="Times New Roman"/>
          <w:i w:val="0"/>
          <w:sz w:val="24"/>
          <w:szCs w:val="24"/>
        </w:rPr>
        <w:t>der primært med to muligheder: e</w:t>
      </w:r>
      <w:r>
        <w:rPr>
          <w:rFonts w:ascii="Times New Roman" w:hAnsi="Times New Roman" w:cs="Times New Roman"/>
          <w:i w:val="0"/>
          <w:sz w:val="24"/>
          <w:szCs w:val="24"/>
        </w:rPr>
        <w:t>nten en mobil pavillon (der skal ejes af kommunen og som således kan flyttes dan dag institutionen igen har frie pladser) eller oprettelse af en gruppe på skolen. I forhold til den sidste mulighed vil bestyrelsesmedlemmerne Nete og Lærke snarest muligt tage kontakt til Søren fra skolebestyrelsen.</w:t>
      </w:r>
    </w:p>
    <w:p w14:paraId="0D41CE0E" w14:textId="0D24A31D" w:rsidR="00F33F33" w:rsidRDefault="00F33F33" w:rsidP="00917288">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Knud løftede muligheden for genoprettelse af en støtteforening for Spiloppen, og at det kunne overvejes om et evt. overskud fra f.eks. juletræsfesten kunne anvendes som støtte til Spiloppen. Christian har taget begge forslag ad notam.</w:t>
      </w:r>
    </w:p>
    <w:p w14:paraId="0E24B5AF" w14:textId="77777777" w:rsidR="00917288" w:rsidRDefault="00917288" w:rsidP="00917288">
      <w:pPr>
        <w:spacing w:after="0" w:line="240" w:lineRule="auto"/>
        <w:rPr>
          <w:rFonts w:ascii="Times New Roman" w:hAnsi="Times New Roman" w:cs="Times New Roman"/>
          <w:i w:val="0"/>
          <w:sz w:val="24"/>
          <w:szCs w:val="24"/>
          <w:u w:val="single"/>
        </w:rPr>
      </w:pPr>
    </w:p>
    <w:p w14:paraId="630F47E9" w14:textId="1FDECCBB" w:rsidR="00917288" w:rsidRDefault="00917288" w:rsidP="00917288">
      <w:pPr>
        <w:spacing w:after="0" w:line="240" w:lineRule="auto"/>
        <w:rPr>
          <w:rFonts w:ascii="Times New Roman" w:hAnsi="Times New Roman" w:cs="Times New Roman"/>
          <w:i w:val="0"/>
          <w:sz w:val="24"/>
          <w:szCs w:val="24"/>
          <w:u w:val="single"/>
        </w:rPr>
      </w:pPr>
      <w:r>
        <w:rPr>
          <w:rFonts w:ascii="Times New Roman" w:hAnsi="Times New Roman" w:cs="Times New Roman"/>
          <w:i w:val="0"/>
          <w:sz w:val="24"/>
          <w:szCs w:val="24"/>
          <w:u w:val="single"/>
        </w:rPr>
        <w:t>Grete (Kamstrup):</w:t>
      </w:r>
    </w:p>
    <w:p w14:paraId="32D13B5A" w14:textId="2A2087EE" w:rsidR="00917288" w:rsidRDefault="00917288"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Der er modtaget fondsmidler på 150.000 kroner til en naturlegeplads ved gadekæret.</w:t>
      </w:r>
    </w:p>
    <w:p w14:paraId="7FD2EB26" w14:textId="77777777" w:rsidR="00917288" w:rsidRDefault="00917288" w:rsidP="00917288">
      <w:pPr>
        <w:spacing w:after="0" w:line="240" w:lineRule="auto"/>
        <w:rPr>
          <w:rFonts w:ascii="Times New Roman" w:hAnsi="Times New Roman" w:cs="Times New Roman"/>
          <w:i w:val="0"/>
          <w:sz w:val="24"/>
          <w:szCs w:val="24"/>
        </w:rPr>
      </w:pPr>
    </w:p>
    <w:p w14:paraId="789232BE" w14:textId="77777777" w:rsidR="006B13C4" w:rsidRDefault="00917288"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Vedr. den nye cykelsti mellem Vor Frue og Kamstup, mener Grete at der er en udfordring med heste der benytter stien, da den bliver ødelagt hurtigere. </w:t>
      </w:r>
    </w:p>
    <w:p w14:paraId="109E75F9" w14:textId="1BB18E06" w:rsidR="00917288" w:rsidRPr="00917288" w:rsidRDefault="00917288"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Grete mener yderligere, at heste er til meget stor fare for andre, når de færdes på offentlig stier og veje. Christian kunne ikke genkende den farlighed omkring heste, der blev beskrevet. </w:t>
      </w:r>
    </w:p>
    <w:p w14:paraId="308A94B4" w14:textId="77777777" w:rsidR="00F33F33" w:rsidRDefault="00F33F33" w:rsidP="00917288">
      <w:pPr>
        <w:spacing w:after="0" w:line="240" w:lineRule="auto"/>
        <w:rPr>
          <w:rFonts w:ascii="Times New Roman" w:hAnsi="Times New Roman" w:cs="Times New Roman"/>
          <w:i w:val="0"/>
          <w:sz w:val="24"/>
          <w:szCs w:val="24"/>
        </w:rPr>
      </w:pPr>
    </w:p>
    <w:p w14:paraId="1C9225EC" w14:textId="335691CA" w:rsidR="00917288" w:rsidRDefault="00773606" w:rsidP="00917288">
      <w:pPr>
        <w:spacing w:after="0" w:line="240" w:lineRule="auto"/>
        <w:rPr>
          <w:rFonts w:ascii="Times New Roman" w:hAnsi="Times New Roman" w:cs="Times New Roman"/>
          <w:i w:val="0"/>
          <w:sz w:val="24"/>
          <w:szCs w:val="24"/>
          <w:u w:val="single"/>
        </w:rPr>
      </w:pPr>
      <w:r>
        <w:rPr>
          <w:rFonts w:ascii="Times New Roman" w:hAnsi="Times New Roman" w:cs="Times New Roman"/>
          <w:i w:val="0"/>
          <w:sz w:val="24"/>
          <w:szCs w:val="24"/>
          <w:u w:val="single"/>
        </w:rPr>
        <w:t>Heidi (</w:t>
      </w:r>
      <w:r w:rsidR="00917288">
        <w:rPr>
          <w:rFonts w:ascii="Times New Roman" w:hAnsi="Times New Roman" w:cs="Times New Roman"/>
          <w:i w:val="0"/>
          <w:sz w:val="24"/>
          <w:szCs w:val="24"/>
          <w:u w:val="single"/>
        </w:rPr>
        <w:t>Øde Hastrup):</w:t>
      </w:r>
    </w:p>
    <w:p w14:paraId="1CEF1F58" w14:textId="570A3721" w:rsidR="00917288" w:rsidRDefault="00773606"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Der er vedtaget ny Råstofplan, der omfatter udvidelse af de eksisterende grugravningsområder. </w:t>
      </w:r>
    </w:p>
    <w:p w14:paraId="3DF1C734" w14:textId="77777777" w:rsidR="00773606" w:rsidRDefault="00773606" w:rsidP="00917288">
      <w:pPr>
        <w:spacing w:after="0" w:line="240" w:lineRule="auto"/>
        <w:rPr>
          <w:rFonts w:ascii="Times New Roman" w:hAnsi="Times New Roman" w:cs="Times New Roman"/>
          <w:i w:val="0"/>
          <w:sz w:val="24"/>
          <w:szCs w:val="24"/>
        </w:rPr>
      </w:pPr>
    </w:p>
    <w:p w14:paraId="7F73E40A" w14:textId="611BE6E3" w:rsidR="00773606" w:rsidRDefault="00773606"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Der har i det seneste halvandet år været en lang række indbrud på</w:t>
      </w:r>
      <w:r w:rsidR="008C10F3">
        <w:rPr>
          <w:rFonts w:ascii="Times New Roman" w:hAnsi="Times New Roman" w:cs="Times New Roman"/>
          <w:i w:val="0"/>
          <w:sz w:val="24"/>
          <w:szCs w:val="24"/>
        </w:rPr>
        <w:t xml:space="preserve"> Øde Hastrupvej.</w:t>
      </w:r>
    </w:p>
    <w:p w14:paraId="6DB0F826" w14:textId="77777777" w:rsidR="00773606" w:rsidRDefault="00773606" w:rsidP="00917288">
      <w:pPr>
        <w:spacing w:after="0" w:line="240" w:lineRule="auto"/>
        <w:rPr>
          <w:rFonts w:ascii="Times New Roman" w:hAnsi="Times New Roman" w:cs="Times New Roman"/>
          <w:i w:val="0"/>
          <w:sz w:val="24"/>
          <w:szCs w:val="24"/>
        </w:rPr>
      </w:pPr>
    </w:p>
    <w:p w14:paraId="392CC98F" w14:textId="64014650" w:rsidR="00773606" w:rsidRPr="00773606" w:rsidRDefault="00773606" w:rsidP="00917288">
      <w:pPr>
        <w:spacing w:after="0" w:line="240" w:lineRule="auto"/>
        <w:rPr>
          <w:rFonts w:ascii="Times New Roman" w:hAnsi="Times New Roman" w:cs="Times New Roman"/>
          <w:i w:val="0"/>
          <w:sz w:val="24"/>
          <w:szCs w:val="24"/>
          <w:u w:val="single"/>
        </w:rPr>
      </w:pPr>
      <w:r w:rsidRPr="00773606">
        <w:rPr>
          <w:rFonts w:ascii="Times New Roman" w:hAnsi="Times New Roman" w:cs="Times New Roman"/>
          <w:i w:val="0"/>
          <w:sz w:val="24"/>
          <w:szCs w:val="24"/>
          <w:u w:val="single"/>
        </w:rPr>
        <w:t>Søren (Skolen):</w:t>
      </w:r>
    </w:p>
    <w:p w14:paraId="6FC73DCE" w14:textId="77777777" w:rsidR="008C10F3" w:rsidRDefault="00773606"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Det samlede antal</w:t>
      </w:r>
      <w:r w:rsidR="008C10F3">
        <w:rPr>
          <w:rFonts w:ascii="Times New Roman" w:hAnsi="Times New Roman" w:cs="Times New Roman"/>
          <w:i w:val="0"/>
          <w:sz w:val="24"/>
          <w:szCs w:val="24"/>
        </w:rPr>
        <w:t xml:space="preserve"> elever på skolen er nede på 85</w:t>
      </w:r>
      <w:r>
        <w:rPr>
          <w:rFonts w:ascii="Times New Roman" w:hAnsi="Times New Roman" w:cs="Times New Roman"/>
          <w:i w:val="0"/>
          <w:sz w:val="24"/>
          <w:szCs w:val="24"/>
        </w:rPr>
        <w:t xml:space="preserve">. </w:t>
      </w:r>
    </w:p>
    <w:p w14:paraId="720EC5AA" w14:textId="1DD0D6A0" w:rsidR="00917288" w:rsidRDefault="00773606" w:rsidP="0091728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Søren er derfor interesseret i dialog med Spiloppen omkring forøgelse af Spiloppens pladser, idet det vil skade skolen, hvis forældre bliver tvunget ti</w:t>
      </w:r>
      <w:r w:rsidR="008C10F3">
        <w:rPr>
          <w:rFonts w:ascii="Times New Roman" w:hAnsi="Times New Roman" w:cs="Times New Roman"/>
          <w:i w:val="0"/>
          <w:sz w:val="24"/>
          <w:szCs w:val="24"/>
        </w:rPr>
        <w:t>l at vælge</w:t>
      </w:r>
      <w:r>
        <w:rPr>
          <w:rFonts w:ascii="Times New Roman" w:hAnsi="Times New Roman" w:cs="Times New Roman"/>
          <w:i w:val="0"/>
          <w:sz w:val="24"/>
          <w:szCs w:val="24"/>
        </w:rPr>
        <w:t xml:space="preserve"> en anden institution end Spiloppen grundet pladsmangel. I </w:t>
      </w:r>
      <w:r w:rsidR="008C10F3">
        <w:rPr>
          <w:rFonts w:ascii="Times New Roman" w:hAnsi="Times New Roman" w:cs="Times New Roman"/>
          <w:i w:val="0"/>
          <w:sz w:val="24"/>
          <w:szCs w:val="24"/>
        </w:rPr>
        <w:t>disse</w:t>
      </w:r>
      <w:r>
        <w:rPr>
          <w:rFonts w:ascii="Times New Roman" w:hAnsi="Times New Roman" w:cs="Times New Roman"/>
          <w:i w:val="0"/>
          <w:sz w:val="24"/>
          <w:szCs w:val="24"/>
        </w:rPr>
        <w:t xml:space="preserve"> tilfælde viser statistikken, at skolen efterfølgende også vælges fra. </w:t>
      </w:r>
    </w:p>
    <w:p w14:paraId="3C07B12C" w14:textId="77777777" w:rsidR="00917288" w:rsidRDefault="00917288" w:rsidP="00917288">
      <w:pPr>
        <w:spacing w:after="0" w:line="240" w:lineRule="auto"/>
        <w:rPr>
          <w:rFonts w:ascii="Times New Roman" w:hAnsi="Times New Roman" w:cs="Times New Roman"/>
          <w:i w:val="0"/>
          <w:sz w:val="24"/>
          <w:szCs w:val="24"/>
        </w:rPr>
      </w:pPr>
    </w:p>
    <w:p w14:paraId="40FCD377" w14:textId="77777777" w:rsidR="00CC62D4" w:rsidRDefault="00CC62D4" w:rsidP="00991E42">
      <w:pPr>
        <w:spacing w:line="276" w:lineRule="auto"/>
        <w:rPr>
          <w:rFonts w:ascii="Times New Roman" w:hAnsi="Times New Roman" w:cs="Times New Roman"/>
          <w:i w:val="0"/>
          <w:sz w:val="24"/>
          <w:szCs w:val="24"/>
        </w:rPr>
      </w:pPr>
    </w:p>
    <w:p w14:paraId="1FE4D1CA" w14:textId="7590639E" w:rsidR="00CC62D4" w:rsidRPr="00CC62D4" w:rsidRDefault="00CC62D4"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Ref. Slut/Christian</w:t>
      </w:r>
    </w:p>
    <w:sectPr w:rsidR="00CC62D4" w:rsidRPr="00CC62D4" w:rsidSect="00C31642">
      <w:headerReference w:type="default" r:id="rId7"/>
      <w:footerReference w:type="default" r:id="rId8"/>
      <w:pgSz w:w="11906" w:h="16838"/>
      <w:pgMar w:top="2072"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B4BE" w14:textId="77777777" w:rsidR="00A871FD" w:rsidRDefault="00A871FD" w:rsidP="009B2E39">
      <w:pPr>
        <w:spacing w:after="0" w:line="240" w:lineRule="auto"/>
      </w:pPr>
      <w:r>
        <w:separator/>
      </w:r>
    </w:p>
  </w:endnote>
  <w:endnote w:type="continuationSeparator" w:id="0">
    <w:p w14:paraId="42AB1982" w14:textId="77777777" w:rsidR="00A871FD" w:rsidRDefault="00A871FD" w:rsidP="009B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V Boli">
    <w:altName w:val="Andale Mono"/>
    <w:panose1 w:val="02000500030200090000"/>
    <w:charset w:val="00"/>
    <w:family w:val="auto"/>
    <w:pitch w:val="variable"/>
    <w:sig w:usb0="00000003" w:usb1="00000000" w:usb2="00000100" w:usb3="00000000" w:csb0="00000001"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93157"/>
      <w:docPartObj>
        <w:docPartGallery w:val="Page Numbers (Bottom of Page)"/>
        <w:docPartUnique/>
      </w:docPartObj>
    </w:sdtPr>
    <w:sdtEndPr/>
    <w:sdtContent>
      <w:sdt>
        <w:sdtPr>
          <w:id w:val="-1472357047"/>
          <w:docPartObj>
            <w:docPartGallery w:val="Page Numbers (Top of Page)"/>
            <w:docPartUnique/>
          </w:docPartObj>
        </w:sdtPr>
        <w:sdtEndPr/>
        <w:sdtContent>
          <w:p w14:paraId="3DF09346" w14:textId="77777777" w:rsidR="00A871FD" w:rsidRDefault="00A871FD">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B32A99">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32A99">
              <w:rPr>
                <w:b/>
                <w:bCs/>
                <w:noProof/>
              </w:rPr>
              <w:t>3</w:t>
            </w:r>
            <w:r>
              <w:rPr>
                <w:b/>
                <w:bCs/>
                <w:sz w:val="24"/>
                <w:szCs w:val="24"/>
              </w:rPr>
              <w:fldChar w:fldCharType="end"/>
            </w:r>
          </w:p>
        </w:sdtContent>
      </w:sdt>
    </w:sdtContent>
  </w:sdt>
  <w:p w14:paraId="514EB80D" w14:textId="77777777" w:rsidR="00A871FD" w:rsidRDefault="00A871F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8F1F" w14:textId="77777777" w:rsidR="00A871FD" w:rsidRDefault="00A871FD" w:rsidP="009B2E39">
      <w:pPr>
        <w:spacing w:after="0" w:line="240" w:lineRule="auto"/>
      </w:pPr>
      <w:r>
        <w:separator/>
      </w:r>
    </w:p>
  </w:footnote>
  <w:footnote w:type="continuationSeparator" w:id="0">
    <w:p w14:paraId="4C69FD1D" w14:textId="77777777" w:rsidR="00A871FD" w:rsidRDefault="00A871FD" w:rsidP="009B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6197" w14:textId="77777777" w:rsidR="00A871FD" w:rsidRDefault="00A871FD" w:rsidP="0069272C">
    <w:pPr>
      <w:spacing w:after="100" w:line="240" w:lineRule="auto"/>
      <w:outlineLvl w:val="2"/>
    </w:pPr>
    <w:r>
      <w:rPr>
        <w:rFonts w:ascii="Open Sans" w:eastAsia="Times New Roman" w:hAnsi="Open Sans" w:cs="Arial"/>
        <w:b/>
        <w:bCs/>
        <w:i w:val="0"/>
        <w:iCs w:val="0"/>
        <w:noProof/>
        <w:color w:val="222222"/>
        <w:sz w:val="50"/>
        <w:szCs w:val="50"/>
        <w:lang w:eastAsia="da-DK"/>
      </w:rPr>
      <mc:AlternateContent>
        <mc:Choice Requires="wps">
          <w:drawing>
            <wp:anchor distT="0" distB="0" distL="114300" distR="114300" simplePos="0" relativeHeight="251659264" behindDoc="0" locked="0" layoutInCell="1" allowOverlap="1" wp14:anchorId="6E7DDA1E" wp14:editId="6D259467">
              <wp:simplePos x="0" y="0"/>
              <wp:positionH relativeFrom="column">
                <wp:posOffset>2804160</wp:posOffset>
              </wp:positionH>
              <wp:positionV relativeFrom="paragraph">
                <wp:posOffset>150495</wp:posOffset>
              </wp:positionV>
              <wp:extent cx="3514725" cy="94424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44245"/>
                      </a:xfrm>
                      <a:prstGeom prst="rect">
                        <a:avLst/>
                      </a:prstGeom>
                      <a:solidFill>
                        <a:srgbClr val="FFFFFF"/>
                      </a:solidFill>
                      <a:ln w="9525">
                        <a:noFill/>
                        <a:miter lim="800000"/>
                        <a:headEnd/>
                        <a:tailEnd/>
                      </a:ln>
                    </wps:spPr>
                    <wps:txbx>
                      <w:txbxContent>
                        <w:p w14:paraId="2B8AE352" w14:textId="77777777" w:rsidR="00A871FD" w:rsidRPr="0069272C" w:rsidRDefault="00B32A99">
                          <w:pPr>
                            <w:rPr>
                              <w:rFonts w:ascii="MV Boli" w:hAnsi="MV Boli" w:cs="Aharoni"/>
                            </w:rPr>
                          </w:pPr>
                          <w:hyperlink r:id="rId1" w:history="1">
                            <w:r w:rsidR="00A871FD" w:rsidRPr="0069272C">
                              <w:rPr>
                                <w:rFonts w:ascii="MV Boli" w:eastAsia="Times New Roman" w:hAnsi="MV Boli" w:cs="Aharoni"/>
                                <w:b/>
                                <w:bCs/>
                                <w:iCs w:val="0"/>
                                <w:color w:val="222222"/>
                                <w:sz w:val="50"/>
                                <w:szCs w:val="50"/>
                                <w:lang w:eastAsia="da-DK"/>
                              </w:rPr>
                              <w:t>Vor Frue L</w:t>
                            </w:r>
                            <w:r w:rsidR="00A871FD" w:rsidRPr="009B2E39">
                              <w:rPr>
                                <w:rFonts w:ascii="MV Boli" w:eastAsia="Times New Roman" w:hAnsi="MV Boli" w:cs="Aharoni"/>
                                <w:b/>
                                <w:bCs/>
                                <w:iCs w:val="0"/>
                                <w:color w:val="222222"/>
                                <w:sz w:val="50"/>
                                <w:szCs w:val="50"/>
                                <w:lang w:eastAsia="da-DK"/>
                              </w:rPr>
                              <w:t>okalråd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DDA1E" id="_x0000_t202" coordsize="21600,21600" o:spt="202" path="m,l,21600r21600,l21600,xe">
              <v:stroke joinstyle="miter"/>
              <v:path gradientshapeok="t" o:connecttype="rect"/>
            </v:shapetype>
            <v:shape id="Tekstfelt 2" o:spid="_x0000_s1026" type="#_x0000_t202" style="position:absolute;margin-left:220.8pt;margin-top:11.85pt;width:276.7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" stroked="f">
              <v:textbox>
                <w:txbxContent>
                  <w:p w14:paraId="2B8AE352" w14:textId="77777777" w:rsidR="005401B4" w:rsidRPr="0069272C" w:rsidRDefault="00A54F78">
                    <w:pPr>
                      <w:rPr>
                        <w:rFonts w:ascii="MV Boli" w:hAnsi="MV Boli" w:cs="Aharoni"/>
                      </w:rPr>
                    </w:pPr>
                    <w:hyperlink r:id="rId2" w:history="1">
                      <w:r w:rsidR="005401B4" w:rsidRPr="0069272C">
                        <w:rPr>
                          <w:rFonts w:ascii="MV Boli" w:eastAsia="Times New Roman" w:hAnsi="MV Boli" w:cs="Aharoni"/>
                          <w:b/>
                          <w:bCs/>
                          <w:iCs w:val="0"/>
                          <w:color w:val="222222"/>
                          <w:sz w:val="50"/>
                          <w:szCs w:val="50"/>
                          <w:lang w:eastAsia="da-DK"/>
                        </w:rPr>
                        <w:t>Vor Frue L</w:t>
                      </w:r>
                      <w:r w:rsidR="005401B4" w:rsidRPr="009B2E39">
                        <w:rPr>
                          <w:rFonts w:ascii="MV Boli" w:eastAsia="Times New Roman" w:hAnsi="MV Boli" w:cs="Aharoni"/>
                          <w:b/>
                          <w:bCs/>
                          <w:iCs w:val="0"/>
                          <w:color w:val="222222"/>
                          <w:sz w:val="50"/>
                          <w:szCs w:val="50"/>
                          <w:lang w:eastAsia="da-DK"/>
                        </w:rPr>
                        <w:t>okalråd</w:t>
                      </w:r>
                    </w:hyperlink>
                  </w:p>
                </w:txbxContent>
              </v:textbox>
            </v:shape>
          </w:pict>
        </mc:Fallback>
      </mc:AlternateContent>
    </w:r>
    <w:r>
      <w:rPr>
        <w:rFonts w:ascii="Open Sans" w:eastAsia="Times New Roman" w:hAnsi="Open Sans" w:cs="Arial"/>
        <w:b/>
        <w:bCs/>
        <w:i w:val="0"/>
        <w:iCs w:val="0"/>
        <w:noProof/>
        <w:color w:val="222222"/>
        <w:sz w:val="50"/>
        <w:szCs w:val="50"/>
        <w:lang w:eastAsia="da-DK"/>
      </w:rPr>
      <w:drawing>
        <wp:inline distT="0" distB="0" distL="0" distR="0" wp14:anchorId="55BB15A6" wp14:editId="053A603E">
          <wp:extent cx="2143125" cy="1190625"/>
          <wp:effectExtent l="0" t="0" r="9525" b="9525"/>
          <wp:docPr id="3" name="Billede 3"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14:paraId="5780D777" w14:textId="77777777" w:rsidR="00A871FD" w:rsidRDefault="00A871FD" w:rsidP="0069272C">
    <w:pPr>
      <w:spacing w:after="100" w:line="240" w:lineRule="auto"/>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241"/>
    <w:multiLevelType w:val="hybridMultilevel"/>
    <w:tmpl w:val="47F625D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05673"/>
    <w:multiLevelType w:val="hybridMultilevel"/>
    <w:tmpl w:val="B364754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90E1BFA"/>
    <w:multiLevelType w:val="hybridMultilevel"/>
    <w:tmpl w:val="F0B6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7385A"/>
    <w:multiLevelType w:val="hybridMultilevel"/>
    <w:tmpl w:val="35961E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61F5B3F"/>
    <w:multiLevelType w:val="hybridMultilevel"/>
    <w:tmpl w:val="7BAA8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9630A1"/>
    <w:multiLevelType w:val="hybridMultilevel"/>
    <w:tmpl w:val="8D7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F4986"/>
    <w:multiLevelType w:val="hybridMultilevel"/>
    <w:tmpl w:val="DE74B0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35DC"/>
    <w:multiLevelType w:val="hybridMultilevel"/>
    <w:tmpl w:val="CCFA128C"/>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9" w15:restartNumberingAfterBreak="0">
    <w:nsid w:val="21C37EC7"/>
    <w:multiLevelType w:val="hybridMultilevel"/>
    <w:tmpl w:val="BA3049E6"/>
    <w:lvl w:ilvl="0" w:tplc="04060011">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0" w15:restartNumberingAfterBreak="0">
    <w:nsid w:val="225C5665"/>
    <w:multiLevelType w:val="hybridMultilevel"/>
    <w:tmpl w:val="603EA496"/>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0787F"/>
    <w:multiLevelType w:val="hybridMultilevel"/>
    <w:tmpl w:val="F87689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47B1DDB"/>
    <w:multiLevelType w:val="hybridMultilevel"/>
    <w:tmpl w:val="31FA9F1C"/>
    <w:lvl w:ilvl="0" w:tplc="0406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3" w15:restartNumberingAfterBreak="0">
    <w:nsid w:val="34F96AC2"/>
    <w:multiLevelType w:val="hybridMultilevel"/>
    <w:tmpl w:val="DBB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2A6C"/>
    <w:multiLevelType w:val="hybridMultilevel"/>
    <w:tmpl w:val="4C5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E285F"/>
    <w:multiLevelType w:val="hybridMultilevel"/>
    <w:tmpl w:val="01208FE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5051FBF"/>
    <w:multiLevelType w:val="hybridMultilevel"/>
    <w:tmpl w:val="E33AC84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475F2C"/>
    <w:multiLevelType w:val="hybridMultilevel"/>
    <w:tmpl w:val="867CB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7716D6C"/>
    <w:multiLevelType w:val="hybridMultilevel"/>
    <w:tmpl w:val="16D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B88"/>
    <w:multiLevelType w:val="hybridMultilevel"/>
    <w:tmpl w:val="2F869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A1B3BF5"/>
    <w:multiLevelType w:val="hybridMultilevel"/>
    <w:tmpl w:val="680CF4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DB314F5"/>
    <w:multiLevelType w:val="hybridMultilevel"/>
    <w:tmpl w:val="43F8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5E377D"/>
    <w:multiLevelType w:val="hybridMultilevel"/>
    <w:tmpl w:val="7FC056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D91DF8"/>
    <w:multiLevelType w:val="hybridMultilevel"/>
    <w:tmpl w:val="D3F05F7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411D"/>
    <w:multiLevelType w:val="hybridMultilevel"/>
    <w:tmpl w:val="C1FA4E68"/>
    <w:lvl w:ilvl="0" w:tplc="04060001">
      <w:start w:val="1"/>
      <w:numFmt w:val="bullet"/>
      <w:lvlText w:val=""/>
      <w:lvlJc w:val="left"/>
      <w:pPr>
        <w:ind w:left="1440" w:hanging="360"/>
      </w:pPr>
      <w:rPr>
        <w:rFonts w:ascii="Symbol" w:hAnsi="Symbol" w:hint="default"/>
      </w:rPr>
    </w:lvl>
    <w:lvl w:ilvl="1" w:tplc="90D4A44E">
      <w:numFmt w:val="bullet"/>
      <w:lvlText w:val="-"/>
      <w:lvlJc w:val="left"/>
      <w:pPr>
        <w:ind w:left="2160" w:hanging="360"/>
      </w:pPr>
      <w:rPr>
        <w:rFonts w:ascii="Times New Roman" w:eastAsiaTheme="minorHAnsi"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55DF1FA0"/>
    <w:multiLevelType w:val="hybridMultilevel"/>
    <w:tmpl w:val="D05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4606C"/>
    <w:multiLevelType w:val="hybridMultilevel"/>
    <w:tmpl w:val="C462961E"/>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D36525"/>
    <w:multiLevelType w:val="hybridMultilevel"/>
    <w:tmpl w:val="F1CA9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B6297F"/>
    <w:multiLevelType w:val="hybridMultilevel"/>
    <w:tmpl w:val="733094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935283"/>
    <w:multiLevelType w:val="hybridMultilevel"/>
    <w:tmpl w:val="DE22691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95069D0"/>
    <w:multiLevelType w:val="hybridMultilevel"/>
    <w:tmpl w:val="4C805C7C"/>
    <w:lvl w:ilvl="0" w:tplc="325E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80FC7"/>
    <w:multiLevelType w:val="hybridMultilevel"/>
    <w:tmpl w:val="47F27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25A4733"/>
    <w:multiLevelType w:val="hybridMultilevel"/>
    <w:tmpl w:val="0922A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DF97B5B"/>
    <w:multiLevelType w:val="hybridMultilevel"/>
    <w:tmpl w:val="C4C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46E9B"/>
    <w:multiLevelType w:val="hybridMultilevel"/>
    <w:tmpl w:val="0D688D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0"/>
  </w:num>
  <w:num w:numId="4">
    <w:abstractNumId w:val="17"/>
  </w:num>
  <w:num w:numId="5">
    <w:abstractNumId w:val="31"/>
  </w:num>
  <w:num w:numId="6">
    <w:abstractNumId w:val="25"/>
  </w:num>
  <w:num w:numId="7">
    <w:abstractNumId w:val="2"/>
  </w:num>
  <w:num w:numId="8">
    <w:abstractNumId w:val="0"/>
  </w:num>
  <w:num w:numId="9">
    <w:abstractNumId w:val="16"/>
  </w:num>
  <w:num w:numId="10">
    <w:abstractNumId w:val="33"/>
  </w:num>
  <w:num w:numId="11">
    <w:abstractNumId w:val="32"/>
  </w:num>
  <w:num w:numId="12">
    <w:abstractNumId w:val="8"/>
  </w:num>
  <w:num w:numId="13">
    <w:abstractNumId w:val="30"/>
  </w:num>
  <w:num w:numId="14">
    <w:abstractNumId w:val="15"/>
  </w:num>
  <w:num w:numId="15">
    <w:abstractNumId w:val="19"/>
  </w:num>
  <w:num w:numId="16">
    <w:abstractNumId w:val="4"/>
  </w:num>
  <w:num w:numId="17">
    <w:abstractNumId w:val="23"/>
  </w:num>
  <w:num w:numId="18">
    <w:abstractNumId w:val="28"/>
  </w:num>
  <w:num w:numId="19">
    <w:abstractNumId w:val="22"/>
  </w:num>
  <w:num w:numId="20">
    <w:abstractNumId w:val="5"/>
  </w:num>
  <w:num w:numId="21">
    <w:abstractNumId w:val="29"/>
  </w:num>
  <w:num w:numId="22">
    <w:abstractNumId w:val="14"/>
  </w:num>
  <w:num w:numId="23">
    <w:abstractNumId w:val="7"/>
  </w:num>
  <w:num w:numId="24">
    <w:abstractNumId w:val="12"/>
  </w:num>
  <w:num w:numId="25">
    <w:abstractNumId w:val="9"/>
  </w:num>
  <w:num w:numId="26">
    <w:abstractNumId w:val="24"/>
  </w:num>
  <w:num w:numId="27">
    <w:abstractNumId w:val="3"/>
  </w:num>
  <w:num w:numId="28">
    <w:abstractNumId w:val="27"/>
  </w:num>
  <w:num w:numId="29">
    <w:abstractNumId w:val="10"/>
  </w:num>
  <w:num w:numId="30">
    <w:abstractNumId w:val="35"/>
  </w:num>
  <w:num w:numId="31">
    <w:abstractNumId w:val="11"/>
  </w:num>
  <w:num w:numId="32">
    <w:abstractNumId w:val="18"/>
  </w:num>
  <w:num w:numId="33">
    <w:abstractNumId w:val="34"/>
  </w:num>
  <w:num w:numId="34">
    <w:abstractNumId w:val="13"/>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90"/>
    <w:rsid w:val="00013562"/>
    <w:rsid w:val="0004489B"/>
    <w:rsid w:val="000737F0"/>
    <w:rsid w:val="000A6D14"/>
    <w:rsid w:val="000B08F6"/>
    <w:rsid w:val="000B334D"/>
    <w:rsid w:val="000E4035"/>
    <w:rsid w:val="000E5F1E"/>
    <w:rsid w:val="00106110"/>
    <w:rsid w:val="0010615E"/>
    <w:rsid w:val="0011098B"/>
    <w:rsid w:val="00126E62"/>
    <w:rsid w:val="00197804"/>
    <w:rsid w:val="001B2D38"/>
    <w:rsid w:val="001C67EE"/>
    <w:rsid w:val="00200440"/>
    <w:rsid w:val="00204892"/>
    <w:rsid w:val="0021464D"/>
    <w:rsid w:val="00217594"/>
    <w:rsid w:val="002303A9"/>
    <w:rsid w:val="00272BF8"/>
    <w:rsid w:val="002B6BC7"/>
    <w:rsid w:val="002E776D"/>
    <w:rsid w:val="002F3EEF"/>
    <w:rsid w:val="00305B0E"/>
    <w:rsid w:val="00310C83"/>
    <w:rsid w:val="003143A9"/>
    <w:rsid w:val="003235ED"/>
    <w:rsid w:val="0033137C"/>
    <w:rsid w:val="003417DF"/>
    <w:rsid w:val="00353245"/>
    <w:rsid w:val="00353626"/>
    <w:rsid w:val="00375AB9"/>
    <w:rsid w:val="003D31D7"/>
    <w:rsid w:val="003E34EA"/>
    <w:rsid w:val="00411FED"/>
    <w:rsid w:val="00483933"/>
    <w:rsid w:val="004A441F"/>
    <w:rsid w:val="004B5E9C"/>
    <w:rsid w:val="00501AEE"/>
    <w:rsid w:val="00515A80"/>
    <w:rsid w:val="0052668A"/>
    <w:rsid w:val="005304B9"/>
    <w:rsid w:val="005401B4"/>
    <w:rsid w:val="005420C4"/>
    <w:rsid w:val="00585990"/>
    <w:rsid w:val="005A4E95"/>
    <w:rsid w:val="005B61FD"/>
    <w:rsid w:val="005D063F"/>
    <w:rsid w:val="005E244E"/>
    <w:rsid w:val="005E53A4"/>
    <w:rsid w:val="0062468A"/>
    <w:rsid w:val="00633428"/>
    <w:rsid w:val="00633864"/>
    <w:rsid w:val="00637642"/>
    <w:rsid w:val="0064054B"/>
    <w:rsid w:val="00660A4F"/>
    <w:rsid w:val="0069272C"/>
    <w:rsid w:val="00697A07"/>
    <w:rsid w:val="006B13C4"/>
    <w:rsid w:val="006C5607"/>
    <w:rsid w:val="006E2BB1"/>
    <w:rsid w:val="006E3298"/>
    <w:rsid w:val="006E6D98"/>
    <w:rsid w:val="006E7B1B"/>
    <w:rsid w:val="006F05D5"/>
    <w:rsid w:val="006F26B1"/>
    <w:rsid w:val="007147E6"/>
    <w:rsid w:val="0072202D"/>
    <w:rsid w:val="00725763"/>
    <w:rsid w:val="00744AE4"/>
    <w:rsid w:val="00750F80"/>
    <w:rsid w:val="00763985"/>
    <w:rsid w:val="00773606"/>
    <w:rsid w:val="00791BA8"/>
    <w:rsid w:val="007B1C6E"/>
    <w:rsid w:val="007C0CB6"/>
    <w:rsid w:val="007F7361"/>
    <w:rsid w:val="00813190"/>
    <w:rsid w:val="0085761E"/>
    <w:rsid w:val="00872F73"/>
    <w:rsid w:val="0087636C"/>
    <w:rsid w:val="008C10F3"/>
    <w:rsid w:val="008D2814"/>
    <w:rsid w:val="008E3D38"/>
    <w:rsid w:val="008F5A84"/>
    <w:rsid w:val="00917288"/>
    <w:rsid w:val="0093116E"/>
    <w:rsid w:val="00943C98"/>
    <w:rsid w:val="0094504A"/>
    <w:rsid w:val="0094586F"/>
    <w:rsid w:val="00946295"/>
    <w:rsid w:val="009603C2"/>
    <w:rsid w:val="00991E42"/>
    <w:rsid w:val="00997526"/>
    <w:rsid w:val="009B2E39"/>
    <w:rsid w:val="009D1788"/>
    <w:rsid w:val="009F3125"/>
    <w:rsid w:val="00A076CE"/>
    <w:rsid w:val="00A54F78"/>
    <w:rsid w:val="00A73F77"/>
    <w:rsid w:val="00A8060C"/>
    <w:rsid w:val="00A871FD"/>
    <w:rsid w:val="00A93ACE"/>
    <w:rsid w:val="00AA6CB1"/>
    <w:rsid w:val="00AC778F"/>
    <w:rsid w:val="00B12304"/>
    <w:rsid w:val="00B1388F"/>
    <w:rsid w:val="00B32A99"/>
    <w:rsid w:val="00B5206C"/>
    <w:rsid w:val="00B71376"/>
    <w:rsid w:val="00B7173D"/>
    <w:rsid w:val="00B83F42"/>
    <w:rsid w:val="00B93EED"/>
    <w:rsid w:val="00BA3F6A"/>
    <w:rsid w:val="00BC0D67"/>
    <w:rsid w:val="00BC310F"/>
    <w:rsid w:val="00BD2F18"/>
    <w:rsid w:val="00BD3290"/>
    <w:rsid w:val="00BE009F"/>
    <w:rsid w:val="00BE477F"/>
    <w:rsid w:val="00BF66FE"/>
    <w:rsid w:val="00C21619"/>
    <w:rsid w:val="00C2646D"/>
    <w:rsid w:val="00C31642"/>
    <w:rsid w:val="00C42512"/>
    <w:rsid w:val="00C75F23"/>
    <w:rsid w:val="00C8353B"/>
    <w:rsid w:val="00CC62D4"/>
    <w:rsid w:val="00CD44F1"/>
    <w:rsid w:val="00D14673"/>
    <w:rsid w:val="00D3667D"/>
    <w:rsid w:val="00D40B01"/>
    <w:rsid w:val="00D53082"/>
    <w:rsid w:val="00D67D73"/>
    <w:rsid w:val="00D70505"/>
    <w:rsid w:val="00DA43A9"/>
    <w:rsid w:val="00DC07AC"/>
    <w:rsid w:val="00DC0D7B"/>
    <w:rsid w:val="00DE0FDA"/>
    <w:rsid w:val="00DE361A"/>
    <w:rsid w:val="00E04622"/>
    <w:rsid w:val="00E30006"/>
    <w:rsid w:val="00E6525A"/>
    <w:rsid w:val="00EE4EB9"/>
    <w:rsid w:val="00EF6F31"/>
    <w:rsid w:val="00F14998"/>
    <w:rsid w:val="00F30247"/>
    <w:rsid w:val="00F33F33"/>
    <w:rsid w:val="00F4385E"/>
    <w:rsid w:val="00F8734F"/>
    <w:rsid w:val="00F91A0C"/>
    <w:rsid w:val="00FA7460"/>
    <w:rsid w:val="00FB0BC5"/>
    <w:rsid w:val="00FC33F4"/>
    <w:rsid w:val="00FC4895"/>
    <w:rsid w:val="00FC5D7D"/>
    <w:rsid w:val="00FF5E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A147E6"/>
  <w15:docId w15:val="{06F0E152-F0C1-49A5-9D53-7E1C4652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i w:val="0"/>
      <w:iCs w:val="0"/>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41323">
      <w:bodyDiv w:val="1"/>
      <w:marLeft w:val="0"/>
      <w:marRight w:val="0"/>
      <w:marTop w:val="0"/>
      <w:marBottom w:val="0"/>
      <w:divBdr>
        <w:top w:val="none" w:sz="0" w:space="0" w:color="auto"/>
        <w:left w:val="none" w:sz="0" w:space="0" w:color="auto"/>
        <w:bottom w:val="none" w:sz="0" w:space="0" w:color="auto"/>
        <w:right w:val="none" w:sz="0" w:space="0" w:color="auto"/>
      </w:divBdr>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441067">
      <w:bodyDiv w:val="1"/>
      <w:marLeft w:val="0"/>
      <w:marRight w:val="0"/>
      <w:marTop w:val="0"/>
      <w:marBottom w:val="0"/>
      <w:divBdr>
        <w:top w:val="none" w:sz="0" w:space="0" w:color="auto"/>
        <w:left w:val="none" w:sz="0" w:space="0" w:color="auto"/>
        <w:bottom w:val="none" w:sz="0" w:space="0" w:color="auto"/>
        <w:right w:val="none" w:sz="0" w:space="0" w:color="auto"/>
      </w:divBdr>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3432">
      <w:bodyDiv w:val="1"/>
      <w:marLeft w:val="0"/>
      <w:marRight w:val="0"/>
      <w:marTop w:val="0"/>
      <w:marBottom w:val="0"/>
      <w:divBdr>
        <w:top w:val="none" w:sz="0" w:space="0" w:color="auto"/>
        <w:left w:val="none" w:sz="0" w:space="0" w:color="auto"/>
        <w:bottom w:val="none" w:sz="0" w:space="0" w:color="auto"/>
        <w:right w:val="none" w:sz="0" w:space="0" w:color="auto"/>
      </w:divBdr>
    </w:div>
    <w:div w:id="1439522806">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5">
          <w:marLeft w:val="0"/>
          <w:marRight w:val="0"/>
          <w:marTop w:val="0"/>
          <w:marBottom w:val="0"/>
          <w:divBdr>
            <w:top w:val="none" w:sz="0" w:space="0" w:color="auto"/>
            <w:left w:val="none" w:sz="0" w:space="0" w:color="auto"/>
            <w:bottom w:val="none" w:sz="0" w:space="0" w:color="auto"/>
            <w:right w:val="none" w:sz="0" w:space="0" w:color="auto"/>
          </w:divBdr>
          <w:divsChild>
            <w:div w:id="653071070">
              <w:marLeft w:val="0"/>
              <w:marRight w:val="0"/>
              <w:marTop w:val="0"/>
              <w:marBottom w:val="0"/>
              <w:divBdr>
                <w:top w:val="none" w:sz="0" w:space="0" w:color="auto"/>
                <w:left w:val="none" w:sz="0" w:space="0" w:color="auto"/>
                <w:bottom w:val="none" w:sz="0" w:space="0" w:color="auto"/>
                <w:right w:val="none" w:sz="0" w:space="0" w:color="auto"/>
              </w:divBdr>
              <w:divsChild>
                <w:div w:id="1881823439">
                  <w:marLeft w:val="0"/>
                  <w:marRight w:val="0"/>
                  <w:marTop w:val="100"/>
                  <w:marBottom w:val="100"/>
                  <w:divBdr>
                    <w:top w:val="none" w:sz="0" w:space="0" w:color="auto"/>
                    <w:left w:val="none" w:sz="0" w:space="0" w:color="auto"/>
                    <w:bottom w:val="none" w:sz="0" w:space="0" w:color="auto"/>
                    <w:right w:val="none" w:sz="0" w:space="0" w:color="auto"/>
                  </w:divBdr>
                  <w:divsChild>
                    <w:div w:id="980889189">
                      <w:marLeft w:val="0"/>
                      <w:marRight w:val="0"/>
                      <w:marTop w:val="0"/>
                      <w:marBottom w:val="0"/>
                      <w:divBdr>
                        <w:top w:val="none" w:sz="0" w:space="0" w:color="auto"/>
                        <w:left w:val="none" w:sz="0" w:space="0" w:color="auto"/>
                        <w:bottom w:val="none" w:sz="0" w:space="0" w:color="auto"/>
                        <w:right w:val="none" w:sz="0" w:space="0" w:color="auto"/>
                      </w:divBdr>
                      <w:divsChild>
                        <w:div w:id="1389693057">
                          <w:marLeft w:val="0"/>
                          <w:marRight w:val="0"/>
                          <w:marTop w:val="0"/>
                          <w:marBottom w:val="0"/>
                          <w:divBdr>
                            <w:top w:val="none" w:sz="0" w:space="0" w:color="auto"/>
                            <w:left w:val="none" w:sz="0" w:space="0" w:color="auto"/>
                            <w:bottom w:val="none" w:sz="0" w:space="0" w:color="auto"/>
                            <w:right w:val="none" w:sz="0" w:space="0" w:color="auto"/>
                          </w:divBdr>
                          <w:divsChild>
                            <w:div w:id="1852450067">
                              <w:marLeft w:val="0"/>
                              <w:marRight w:val="0"/>
                              <w:marTop w:val="0"/>
                              <w:marBottom w:val="0"/>
                              <w:divBdr>
                                <w:top w:val="none" w:sz="0" w:space="0" w:color="auto"/>
                                <w:left w:val="none" w:sz="0" w:space="0" w:color="auto"/>
                                <w:bottom w:val="none" w:sz="0" w:space="0" w:color="auto"/>
                                <w:right w:val="none" w:sz="0" w:space="0" w:color="auto"/>
                              </w:divBdr>
                              <w:divsChild>
                                <w:div w:id="1471631061">
                                  <w:marLeft w:val="0"/>
                                  <w:marRight w:val="0"/>
                                  <w:marTop w:val="0"/>
                                  <w:marBottom w:val="0"/>
                                  <w:divBdr>
                                    <w:top w:val="none" w:sz="0" w:space="0" w:color="auto"/>
                                    <w:left w:val="none" w:sz="0" w:space="0" w:color="auto"/>
                                    <w:bottom w:val="none" w:sz="0" w:space="0" w:color="auto"/>
                                    <w:right w:val="none" w:sz="0" w:space="0" w:color="auto"/>
                                  </w:divBdr>
                                  <w:divsChild>
                                    <w:div w:id="1735355485">
                                      <w:marLeft w:val="0"/>
                                      <w:marRight w:val="0"/>
                                      <w:marTop w:val="0"/>
                                      <w:marBottom w:val="0"/>
                                      <w:divBdr>
                                        <w:top w:val="none" w:sz="0" w:space="0" w:color="auto"/>
                                        <w:left w:val="none" w:sz="0" w:space="0" w:color="auto"/>
                                        <w:bottom w:val="none" w:sz="0" w:space="0" w:color="auto"/>
                                        <w:right w:val="none" w:sz="0" w:space="0" w:color="auto"/>
                                      </w:divBdr>
                                      <w:divsChild>
                                        <w:div w:id="1697805663">
                                          <w:marLeft w:val="0"/>
                                          <w:marRight w:val="0"/>
                                          <w:marTop w:val="0"/>
                                          <w:marBottom w:val="0"/>
                                          <w:divBdr>
                                            <w:top w:val="none" w:sz="0" w:space="0" w:color="auto"/>
                                            <w:left w:val="none" w:sz="0" w:space="0" w:color="auto"/>
                                            <w:bottom w:val="none" w:sz="0" w:space="0" w:color="auto"/>
                                            <w:right w:val="none" w:sz="0" w:space="0" w:color="auto"/>
                                          </w:divBdr>
                                          <w:divsChild>
                                            <w:div w:id="1540167367">
                                              <w:marLeft w:val="0"/>
                                              <w:marRight w:val="0"/>
                                              <w:marTop w:val="0"/>
                                              <w:marBottom w:val="0"/>
                                              <w:divBdr>
                                                <w:top w:val="none" w:sz="0" w:space="0" w:color="auto"/>
                                                <w:left w:val="none" w:sz="0" w:space="0" w:color="auto"/>
                                                <w:bottom w:val="none" w:sz="0" w:space="0" w:color="auto"/>
                                                <w:right w:val="none" w:sz="0" w:space="0" w:color="auto"/>
                                              </w:divBdr>
                                              <w:divsChild>
                                                <w:div w:id="1166744160">
                                                  <w:marLeft w:val="0"/>
                                                  <w:marRight w:val="300"/>
                                                  <w:marTop w:val="0"/>
                                                  <w:marBottom w:val="0"/>
                                                  <w:divBdr>
                                                    <w:top w:val="none" w:sz="0" w:space="0" w:color="auto"/>
                                                    <w:left w:val="none" w:sz="0" w:space="0" w:color="auto"/>
                                                    <w:bottom w:val="none" w:sz="0" w:space="0" w:color="auto"/>
                                                    <w:right w:val="none" w:sz="0" w:space="0" w:color="auto"/>
                                                  </w:divBdr>
                                                  <w:divsChild>
                                                    <w:div w:id="107698421">
                                                      <w:marLeft w:val="0"/>
                                                      <w:marRight w:val="0"/>
                                                      <w:marTop w:val="0"/>
                                                      <w:marBottom w:val="0"/>
                                                      <w:divBdr>
                                                        <w:top w:val="none" w:sz="0" w:space="0" w:color="auto"/>
                                                        <w:left w:val="none" w:sz="0" w:space="0" w:color="auto"/>
                                                        <w:bottom w:val="none" w:sz="0" w:space="0" w:color="auto"/>
                                                        <w:right w:val="none" w:sz="0" w:space="0" w:color="auto"/>
                                                      </w:divBdr>
                                                      <w:divsChild>
                                                        <w:div w:id="1795829069">
                                                          <w:marLeft w:val="0"/>
                                                          <w:marRight w:val="0"/>
                                                          <w:marTop w:val="0"/>
                                                          <w:marBottom w:val="300"/>
                                                          <w:divBdr>
                                                            <w:top w:val="single" w:sz="6" w:space="0" w:color="CCCCCC"/>
                                                            <w:left w:val="none" w:sz="0" w:space="0" w:color="auto"/>
                                                            <w:bottom w:val="none" w:sz="0" w:space="0" w:color="auto"/>
                                                            <w:right w:val="none" w:sz="0" w:space="0" w:color="auto"/>
                                                          </w:divBdr>
                                                          <w:divsChild>
                                                            <w:div w:id="752899214">
                                                              <w:marLeft w:val="0"/>
                                                              <w:marRight w:val="0"/>
                                                              <w:marTop w:val="0"/>
                                                              <w:marBottom w:val="0"/>
                                                              <w:divBdr>
                                                                <w:top w:val="none" w:sz="0" w:space="0" w:color="auto"/>
                                                                <w:left w:val="none" w:sz="0" w:space="0" w:color="auto"/>
                                                                <w:bottom w:val="none" w:sz="0" w:space="0" w:color="auto"/>
                                                                <w:right w:val="none" w:sz="0" w:space="0" w:color="auto"/>
                                                              </w:divBdr>
                                                              <w:divsChild>
                                                                <w:div w:id="1633319529">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sChild>
                                                                        <w:div w:id="136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7836">
      <w:bodyDiv w:val="1"/>
      <w:marLeft w:val="0"/>
      <w:marRight w:val="0"/>
      <w:marTop w:val="0"/>
      <w:marBottom w:val="0"/>
      <w:divBdr>
        <w:top w:val="none" w:sz="0" w:space="0" w:color="auto"/>
        <w:left w:val="none" w:sz="0" w:space="0" w:color="auto"/>
        <w:bottom w:val="none" w:sz="0" w:space="0" w:color="auto"/>
        <w:right w:val="none" w:sz="0" w:space="0" w:color="auto"/>
      </w:divBdr>
    </w:div>
    <w:div w:id="1541893415">
      <w:bodyDiv w:val="1"/>
      <w:marLeft w:val="0"/>
      <w:marRight w:val="0"/>
      <w:marTop w:val="0"/>
      <w:marBottom w:val="0"/>
      <w:divBdr>
        <w:top w:val="none" w:sz="0" w:space="0" w:color="auto"/>
        <w:left w:val="none" w:sz="0" w:space="0" w:color="auto"/>
        <w:bottom w:val="none" w:sz="0" w:space="0" w:color="auto"/>
        <w:right w:val="none" w:sz="0" w:space="0" w:color="auto"/>
      </w:divBdr>
    </w:div>
    <w:div w:id="15666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orfruelokalraad.dk/" TargetMode="External"/><Relationship Id="rId1" Type="http://schemas.openxmlformats.org/officeDocument/2006/relationships/hyperlink" Target="http://www.vorfruelokalraa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7FB84D90</Template>
  <TotalTime>88</TotalTime>
  <Pages>3</Pages>
  <Words>735</Words>
  <Characters>4489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SKAT</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Jonsson</dc:creator>
  <cp:lastModifiedBy>Christian Trolle Andersen</cp:lastModifiedBy>
  <cp:revision>15</cp:revision>
  <cp:lastPrinted>2014-11-21T11:26:00Z</cp:lastPrinted>
  <dcterms:created xsi:type="dcterms:W3CDTF">2017-01-11T22:20:00Z</dcterms:created>
  <dcterms:modified xsi:type="dcterms:W3CDTF">2017-01-23T14:50:00Z</dcterms:modified>
</cp:coreProperties>
</file>